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宋体" w:hAnsi="宋体" w:eastAsia="宋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8"/>
          <w:szCs w:val="28"/>
        </w:rPr>
        <w:t>附件2:</w:t>
      </w:r>
    </w:p>
    <w:p>
      <w:pPr>
        <w:spacing w:line="240" w:lineRule="auto"/>
        <w:jc w:val="center"/>
        <w:rPr>
          <w:rFonts w:ascii="仿宋" w:hAnsi="仿宋" w:cs="仿宋"/>
          <w:kern w:val="0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Cs w:val="32"/>
        </w:rPr>
        <w:t>招聘</w:t>
      </w:r>
      <w:r>
        <w:rPr>
          <w:rFonts w:ascii="方正小标宋简体" w:hAnsi="方正小标宋简体" w:eastAsia="方正小标宋简体" w:cs="方正小标宋简体"/>
          <w:kern w:val="0"/>
          <w:szCs w:val="32"/>
        </w:rPr>
        <w:t>人员报名登记表</w:t>
      </w:r>
    </w:p>
    <w:tbl>
      <w:tblPr>
        <w:tblStyle w:val="6"/>
        <w:tblpPr w:leftFromText="180" w:rightFromText="180" w:vertAnchor="text" w:tblpXSpec="center" w:tblpY="1"/>
        <w:tblOverlap w:val="never"/>
        <w:tblW w:w="10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152"/>
        <w:gridCol w:w="1241"/>
        <w:gridCol w:w="1093"/>
        <w:gridCol w:w="1330"/>
        <w:gridCol w:w="1734"/>
        <w:gridCol w:w="974"/>
        <w:gridCol w:w="336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报名项目</w:t>
            </w:r>
          </w:p>
        </w:tc>
        <w:tc>
          <w:tcPr>
            <w:tcW w:w="91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佳木斯市2018年度社区卫生服务中心公开招聘医学毕业生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应聘志愿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岗位（专业）</w:t>
            </w:r>
          </w:p>
        </w:tc>
        <w:tc>
          <w:tcPr>
            <w:tcW w:w="91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市             县（区、市）          社区卫生服务中心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是否服从市里统一调剂</w:t>
            </w:r>
          </w:p>
        </w:tc>
        <w:tc>
          <w:tcPr>
            <w:tcW w:w="91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Cs w:val="32"/>
              </w:rPr>
              <w:t>应聘人员基本资料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蓝底或红底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   别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   族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年 月  日</w:t>
            </w:r>
          </w:p>
        </w:tc>
        <w:tc>
          <w:tcPr>
            <w:tcW w:w="255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参加基层服务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55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1"/>
                <w:szCs w:val="21"/>
              </w:rPr>
              <w:t> 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身体状况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55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   份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身高cm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体重kg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55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   历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1"/>
                <w:szCs w:val="21"/>
              </w:rPr>
              <w:t> 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  位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高考生源地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55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4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档案所在地性质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工作岗位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执业资格证书</w:t>
            </w:r>
          </w:p>
        </w:tc>
        <w:tc>
          <w:tcPr>
            <w:tcW w:w="4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等   级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42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手  机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专科毕业学校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本科毕业学校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硕士毕业学校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</w:tbl>
    <w:tbl>
      <w:tblPr>
        <w:tblStyle w:val="6"/>
        <w:tblW w:w="9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4" w:hRule="atLeast"/>
          <w:jc w:val="center"/>
        </w:trPr>
        <w:tc>
          <w:tcPr>
            <w:tcW w:w="9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诚信声明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一、本人已认真阅读招聘公告等政策文件，确认符合报名条件的要求。 </w:t>
            </w:r>
          </w:p>
          <w:p>
            <w:pPr>
              <w:ind w:left="480" w:hanging="480" w:hanging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三、应聘考试时遵守考场规则，不作弊，不请人代考。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四、本人承诺只在本社区卫生服务中心报名。 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五、如本人有违背上述任何一款的情况，愿承担由此而造成的一切后果。</w:t>
            </w:r>
          </w:p>
          <w:p>
            <w:pPr>
              <w:wordWrap w:val="0"/>
              <w:jc w:val="center"/>
              <w:rPr>
                <w:rFonts w:ascii="黑体" w:hAnsi="宋体" w:eastAsia="黑体" w:cs="宋体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       本人签名：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  <w:jc w:val="center"/>
        </w:trPr>
        <w:tc>
          <w:tcPr>
            <w:tcW w:w="9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本人所在单位人事部门：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（盖章）                       </w:t>
            </w:r>
          </w:p>
          <w:p>
            <w:pPr>
              <w:spacing w:line="240" w:lineRule="exact"/>
              <w:jc w:val="center"/>
              <w:rPr>
                <w:rFonts w:ascii="黑体" w:hAnsi="宋体" w:eastAsia="黑体" w:cs="宋体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  <w:jc w:val="center"/>
        </w:trPr>
        <w:tc>
          <w:tcPr>
            <w:tcW w:w="9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招聘单位或相关部门审核意见：</w:t>
            </w:r>
          </w:p>
          <w:p>
            <w:pPr>
              <w:wordWrap w:val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（盖章）                      </w:t>
            </w:r>
          </w:p>
          <w:p>
            <w:pPr>
              <w:rPr>
                <w:rFonts w:ascii="黑体" w:hAnsi="宋体" w:eastAsia="黑体" w:cs="宋体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年     月     日      </w:t>
            </w:r>
          </w:p>
        </w:tc>
      </w:tr>
    </w:tbl>
    <w:p>
      <w:pPr>
        <w:spacing w:line="120" w:lineRule="exact"/>
        <w:ind w:left="1920" w:leftChars="200" w:hanging="1280" w:hangingChars="400"/>
        <w:rPr>
          <w:rFonts w:ascii="仿宋" w:hAnsi="仿宋" w:cs="仿宋"/>
          <w:kern w:val="0"/>
          <w:szCs w:val="32"/>
        </w:rPr>
      </w:pPr>
    </w:p>
    <w:sectPr>
      <w:footerReference r:id="rId3" w:type="default"/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r/N9uyAQAASg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kCq1p/ehxqxn/wSjF9BMWgcJJn1RBRlyS/en&#10;loohEo6X1WK+WJTYeY6xyUGc4u25hxDvhDMkGQ0FnFluJds9hHhMnVJSNetuldZ4z2ptSd/Qrxfz&#10;i/zgFEFwbbFGon4km6w4rIdRwdq1e5Td49wbanExKdH3FtuaVmQyYDLWk7H1oDYdcqxyveCvtxHZ&#10;ZJKpwhF2LIwDyzLH5Uob8d7PWW+/wO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Gr/N9uy&#10;AQAASg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  <w:lang w:val="zh-CN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attachedTemplate r:id="rId1"/>
  <w:documentProtection w:enforcement="0"/>
  <w:defaultTabStop w:val="420"/>
  <w:drawingGridHorizontalSpacing w:val="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7F"/>
    <w:rsid w:val="00196FF0"/>
    <w:rsid w:val="0097147F"/>
    <w:rsid w:val="009E2F9C"/>
    <w:rsid w:val="02194B8C"/>
    <w:rsid w:val="049A6E12"/>
    <w:rsid w:val="07CC729F"/>
    <w:rsid w:val="27ED5749"/>
    <w:rsid w:val="7BF4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仿宋" w:cs="黑体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144</Words>
  <Characters>824</Characters>
  <Lines>6</Lines>
  <Paragraphs>1</Paragraphs>
  <TotalTime>159</TotalTime>
  <ScaleCrop>false</ScaleCrop>
  <LinksUpToDate>false</LinksUpToDate>
  <CharactersWithSpaces>967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2018-04-11T01:53:00Z</dcterms:created>
  <dc:creator>月亮</dc:creator>
  <cp:lastModifiedBy>Administrator</cp:lastModifiedBy>
  <cp:lastPrinted>2018-10-17T05:44:00Z</cp:lastPrinted>
  <dcterms:modified xsi:type="dcterms:W3CDTF">2018-12-17T06:05:18Z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