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广安市人民医院住院医师规范化培训报名表</w:t>
      </w:r>
    </w:p>
    <w:bookmarkEnd w:id="0"/>
    <w:tbl>
      <w:tblPr>
        <w:tblStyle w:val="4"/>
        <w:tblW w:w="10015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364"/>
        <w:gridCol w:w="834"/>
        <w:gridCol w:w="410"/>
        <w:gridCol w:w="354"/>
        <w:gridCol w:w="28"/>
        <w:gridCol w:w="380"/>
        <w:gridCol w:w="382"/>
        <w:gridCol w:w="90"/>
        <w:gridCol w:w="583"/>
        <w:gridCol w:w="39"/>
        <w:gridCol w:w="77"/>
        <w:gridCol w:w="642"/>
        <w:gridCol w:w="391"/>
        <w:gridCol w:w="437"/>
        <w:gridCol w:w="6"/>
        <w:gridCol w:w="286"/>
        <w:gridCol w:w="160"/>
        <w:gridCol w:w="1008"/>
        <w:gridCol w:w="58"/>
        <w:gridCol w:w="8"/>
        <w:gridCol w:w="305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名</w:t>
            </w:r>
          </w:p>
        </w:tc>
        <w:tc>
          <w:tcPr>
            <w:tcW w:w="1198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龄</w:t>
            </w:r>
          </w:p>
        </w:tc>
        <w:tc>
          <w:tcPr>
            <w:tcW w:w="109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5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免冠两寸彩色相片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性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别</w:t>
            </w:r>
          </w:p>
        </w:tc>
        <w:tc>
          <w:tcPr>
            <w:tcW w:w="1198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籍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贯</w:t>
            </w:r>
          </w:p>
        </w:tc>
        <w:tc>
          <w:tcPr>
            <w:tcW w:w="109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15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民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族</w:t>
            </w:r>
          </w:p>
        </w:tc>
        <w:tc>
          <w:tcPr>
            <w:tcW w:w="1198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身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高</w:t>
            </w:r>
          </w:p>
        </w:tc>
        <w:tc>
          <w:tcPr>
            <w:tcW w:w="109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既往病史</w:t>
            </w:r>
          </w:p>
        </w:tc>
        <w:tc>
          <w:tcPr>
            <w:tcW w:w="15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特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长</w:t>
            </w:r>
          </w:p>
        </w:tc>
        <w:tc>
          <w:tcPr>
            <w:tcW w:w="1198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体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重</w:t>
            </w:r>
          </w:p>
        </w:tc>
        <w:tc>
          <w:tcPr>
            <w:tcW w:w="109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健康状况</w:t>
            </w:r>
          </w:p>
        </w:tc>
        <w:tc>
          <w:tcPr>
            <w:tcW w:w="15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专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业</w:t>
            </w:r>
          </w:p>
        </w:tc>
        <w:tc>
          <w:tcPr>
            <w:tcW w:w="1198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学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历</w:t>
            </w:r>
          </w:p>
        </w:tc>
        <w:tc>
          <w:tcPr>
            <w:tcW w:w="109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是否应届</w:t>
            </w:r>
          </w:p>
        </w:tc>
        <w:tc>
          <w:tcPr>
            <w:tcW w:w="15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英语级别</w:t>
            </w:r>
          </w:p>
        </w:tc>
        <w:tc>
          <w:tcPr>
            <w:tcW w:w="1198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学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位</w:t>
            </w:r>
          </w:p>
        </w:tc>
        <w:tc>
          <w:tcPr>
            <w:tcW w:w="109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有无医师执照</w:t>
            </w:r>
          </w:p>
        </w:tc>
        <w:tc>
          <w:tcPr>
            <w:tcW w:w="15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毕业院校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毕业时间</w:t>
            </w:r>
          </w:p>
        </w:tc>
        <w:tc>
          <w:tcPr>
            <w:tcW w:w="15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68" w:type="dxa"/>
            <w:gridSpan w:val="2"/>
            <w:vMerge w:val="continue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5011" w:type="dxa"/>
            <w:gridSpan w:val="1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1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邮政编码</w:t>
            </w:r>
          </w:p>
        </w:tc>
        <w:tc>
          <w:tcPr>
            <w:tcW w:w="2176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培训志愿</w:t>
            </w:r>
          </w:p>
        </w:tc>
        <w:tc>
          <w:tcPr>
            <w:tcW w:w="2752" w:type="dxa"/>
            <w:gridSpan w:val="7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第一</w:t>
            </w:r>
          </w:p>
        </w:tc>
        <w:tc>
          <w:tcPr>
            <w:tcW w:w="2551" w:type="dxa"/>
            <w:gridSpan w:val="9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第二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275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邮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箱</w:t>
            </w:r>
          </w:p>
        </w:tc>
        <w:tc>
          <w:tcPr>
            <w:tcW w:w="17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QQ</w:t>
            </w:r>
          </w:p>
        </w:tc>
        <w:tc>
          <w:tcPr>
            <w:tcW w:w="2234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移动电话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联系人电话</w:t>
            </w: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固定电话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何时何地何事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受过何种奖励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（可加页附后）</w:t>
            </w:r>
          </w:p>
        </w:tc>
        <w:tc>
          <w:tcPr>
            <w:tcW w:w="8341" w:type="dxa"/>
            <w:gridSpan w:val="21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015" w:type="dxa"/>
            <w:gridSpan w:val="2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临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床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轮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转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经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院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名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等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级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科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室</w:t>
            </w:r>
          </w:p>
        </w:tc>
        <w:tc>
          <w:tcPr>
            <w:tcW w:w="150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轮转起止时间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工作表现</w:t>
            </w:r>
          </w:p>
        </w:tc>
        <w:tc>
          <w:tcPr>
            <w:tcW w:w="889" w:type="dxa"/>
            <w:gridSpan w:val="4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证明人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证明人职务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证明人联系电话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7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34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6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02" w:type="dxa"/>
            <w:gridSpan w:val="6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7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34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6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02" w:type="dxa"/>
            <w:gridSpan w:val="6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7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34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6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02" w:type="dxa"/>
            <w:gridSpan w:val="6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7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34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6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02" w:type="dxa"/>
            <w:gridSpan w:val="6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7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34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6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02" w:type="dxa"/>
            <w:gridSpan w:val="6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7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34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764" w:type="dxa"/>
            <w:gridSpan w:val="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02" w:type="dxa"/>
            <w:gridSpan w:val="6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015" w:type="dxa"/>
            <w:gridSpan w:val="2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学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习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经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0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学校名称</w:t>
            </w:r>
          </w:p>
        </w:tc>
        <w:tc>
          <w:tcPr>
            <w:tcW w:w="1608" w:type="dxa"/>
            <w:gridSpan w:val="3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学习起止时间</w:t>
            </w:r>
          </w:p>
        </w:tc>
        <w:tc>
          <w:tcPr>
            <w:tcW w:w="1234" w:type="dxa"/>
            <w:gridSpan w:val="5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所学专业</w:t>
            </w:r>
          </w:p>
        </w:tc>
        <w:tc>
          <w:tcPr>
            <w:tcW w:w="1341" w:type="dxa"/>
            <w:gridSpan w:val="4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学位</w:t>
            </w:r>
          </w:p>
        </w:tc>
        <w:tc>
          <w:tcPr>
            <w:tcW w:w="1280" w:type="dxa"/>
            <w:gridSpan w:val="5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证明人</w:t>
            </w:r>
          </w:p>
        </w:tc>
        <w:tc>
          <w:tcPr>
            <w:tcW w:w="137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证明人职务</w:t>
            </w:r>
          </w:p>
        </w:tc>
        <w:tc>
          <w:tcPr>
            <w:tcW w:w="186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证明人联系电话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10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608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34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41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80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10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608" w:type="dxa"/>
            <w:gridSpan w:val="3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34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41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80" w:type="dxa"/>
            <w:gridSpan w:val="5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79" w:type="dxa"/>
            <w:gridSpan w:val="4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863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310" w:type="dxa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申请人意见</w:t>
            </w:r>
          </w:p>
        </w:tc>
        <w:tc>
          <w:tcPr>
            <w:tcW w:w="8705" w:type="dxa"/>
            <w:gridSpan w:val="22"/>
          </w:tcPr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本人志愿参加住院医师规范化培训，并遵守培训合同和基地医院相关规定。</w:t>
            </w:r>
          </w:p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 xml:space="preserve">               </w:t>
            </w:r>
          </w:p>
          <w:p>
            <w:pPr>
              <w:ind w:firstLine="4100" w:firstLineChars="2050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申请人签字：</w:t>
            </w:r>
            <w:r>
              <w:rPr>
                <w:rFonts w:ascii="Times New Roman" w:hAnsi="Times New Roman"/>
                <w:kern w:val="0"/>
                <w:sz w:val="2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时间：</w:t>
            </w:r>
          </w:p>
          <w:p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15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3F"/>
    <w:rsid w:val="00010F1F"/>
    <w:rsid w:val="00032E3F"/>
    <w:rsid w:val="000412DD"/>
    <w:rsid w:val="000532DD"/>
    <w:rsid w:val="00072D6A"/>
    <w:rsid w:val="00077B02"/>
    <w:rsid w:val="001059DA"/>
    <w:rsid w:val="001523A1"/>
    <w:rsid w:val="00171098"/>
    <w:rsid w:val="001978B3"/>
    <w:rsid w:val="001E3068"/>
    <w:rsid w:val="00220F22"/>
    <w:rsid w:val="00266870"/>
    <w:rsid w:val="002A022B"/>
    <w:rsid w:val="002B3152"/>
    <w:rsid w:val="002D5AC2"/>
    <w:rsid w:val="002F129A"/>
    <w:rsid w:val="003521B0"/>
    <w:rsid w:val="005011AA"/>
    <w:rsid w:val="00505350"/>
    <w:rsid w:val="00514AB1"/>
    <w:rsid w:val="00536162"/>
    <w:rsid w:val="005407BB"/>
    <w:rsid w:val="005A1F46"/>
    <w:rsid w:val="005D7E61"/>
    <w:rsid w:val="00663341"/>
    <w:rsid w:val="006846E9"/>
    <w:rsid w:val="006F5D05"/>
    <w:rsid w:val="00734B95"/>
    <w:rsid w:val="0078755A"/>
    <w:rsid w:val="007F6F46"/>
    <w:rsid w:val="00815D08"/>
    <w:rsid w:val="00822F1C"/>
    <w:rsid w:val="00877467"/>
    <w:rsid w:val="008E3BE1"/>
    <w:rsid w:val="008F3482"/>
    <w:rsid w:val="009260AE"/>
    <w:rsid w:val="00937AEB"/>
    <w:rsid w:val="0095583A"/>
    <w:rsid w:val="009601DC"/>
    <w:rsid w:val="00970DED"/>
    <w:rsid w:val="00993274"/>
    <w:rsid w:val="00994909"/>
    <w:rsid w:val="009C291E"/>
    <w:rsid w:val="009C3939"/>
    <w:rsid w:val="009E0D21"/>
    <w:rsid w:val="00A3621F"/>
    <w:rsid w:val="00A523EC"/>
    <w:rsid w:val="00A74D8E"/>
    <w:rsid w:val="00AA0B2A"/>
    <w:rsid w:val="00B063BE"/>
    <w:rsid w:val="00B12049"/>
    <w:rsid w:val="00B9272A"/>
    <w:rsid w:val="00BC7F71"/>
    <w:rsid w:val="00C0582F"/>
    <w:rsid w:val="00C9054A"/>
    <w:rsid w:val="00CC1A0C"/>
    <w:rsid w:val="00CD1490"/>
    <w:rsid w:val="00CD2A96"/>
    <w:rsid w:val="00D66006"/>
    <w:rsid w:val="00E13A80"/>
    <w:rsid w:val="00E2089E"/>
    <w:rsid w:val="00E7365F"/>
    <w:rsid w:val="00E86428"/>
    <w:rsid w:val="00E86C6E"/>
    <w:rsid w:val="00EC7346"/>
    <w:rsid w:val="00EE13B3"/>
    <w:rsid w:val="00F027CE"/>
    <w:rsid w:val="00F030C5"/>
    <w:rsid w:val="00F31DD0"/>
    <w:rsid w:val="00F876C4"/>
    <w:rsid w:val="00FB1DA9"/>
    <w:rsid w:val="00FE38F5"/>
    <w:rsid w:val="1FD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99"/>
    <w:rPr>
      <w:rFonts w:cs="Times New Roman"/>
      <w:color w:val="0000FF"/>
      <w:u w:val="single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75</Words>
  <Characters>431</Characters>
  <Lines>0</Lines>
  <Paragraphs>0</Paragraphs>
  <TotalTime>260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2017-04-24T02:43:00Z</dcterms:created>
  <dc:creator>微软用户</dc:creator>
  <cp:lastModifiedBy>475</cp:lastModifiedBy>
  <dcterms:modified xsi:type="dcterms:W3CDTF">2019-02-21T06:03:22Z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