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方正小标宋简体" w:hAnsi="华文中宋" w:eastAsia="方正小标宋简体"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定南县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年考核招聘高层次医学专业技术人才职位表</w:t>
      </w:r>
    </w:p>
    <w:tbl>
      <w:tblPr>
        <w:tblStyle w:val="6"/>
        <w:tblW w:w="141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1211"/>
        <w:gridCol w:w="1188"/>
        <w:gridCol w:w="1080"/>
        <w:gridCol w:w="2700"/>
        <w:gridCol w:w="1800"/>
        <w:gridCol w:w="3420"/>
        <w:gridCol w:w="2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6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11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18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000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6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学历、职称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定南县第一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人民医院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内科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、研究生及以上学历专业要求：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内科学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、临床医学、急诊医学；</w:t>
            </w:r>
            <w:r>
              <w:rPr>
                <w:rFonts w:ascii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、副高及以上职称专业不作要求。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硕士研究生或副高及以上职称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副高及以上职称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45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1974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日以后出生）；硕士研究生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1979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日以后出生）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具有相对应专业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执业资格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、研究生及以上学历专业要求：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外科学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、临床医学；</w:t>
            </w:r>
            <w:r>
              <w:rPr>
                <w:rFonts w:ascii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、副高及以上职称专业不作要求。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硕士研究生或副高及以上职称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副高及以上职称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45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1974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日以后出生）；硕士研究生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1979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日以后出生）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具有相对应专业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执业资格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儿科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、研究生及以上学历专业要求：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儿科学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、临床医学；</w:t>
            </w:r>
            <w:r>
              <w:rPr>
                <w:rFonts w:ascii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、副高及以上职称专业不作要求。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硕士研究生或副高及以上职称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副高及以上职称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45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1974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日以后出生）；硕士研究生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1979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日以后出生）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具有相对应专业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执业资格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妇产科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研究生及以上学历专业要求：妇科学、产科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、临床医学。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硕士研究生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1979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日以后出生）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具有相对应专业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执业资格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、研究生及以上学历专业要求：骨科学、矫形外科学、临床医学；</w:t>
            </w:r>
            <w:r>
              <w:rPr>
                <w:rFonts w:ascii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、副高及以上职称专业不作要求。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硕士研究生或副高及以上职称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副高及以上职称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45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1974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日以后出生）；硕士研究生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1979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日以后出生）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具有相对应专业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执业资格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　　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sectPr>
          <w:pgSz w:w="16838" w:h="11906" w:orient="landscape"/>
          <w:pgMar w:top="1531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定南县考核招聘高层次医学专业技术人才报名表</w:t>
      </w:r>
    </w:p>
    <w:tbl>
      <w:tblPr>
        <w:tblStyle w:val="6"/>
        <w:tblW w:w="10455" w:type="dxa"/>
        <w:tblInd w:w="-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1564"/>
        <w:gridCol w:w="1583"/>
        <w:gridCol w:w="1495"/>
        <w:gridCol w:w="1495"/>
        <w:gridCol w:w="1103"/>
        <w:gridCol w:w="18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0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专业及职称</w:t>
            </w:r>
          </w:p>
        </w:tc>
        <w:tc>
          <w:tcPr>
            <w:tcW w:w="4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97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是否免笔试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97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97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是否为在编人员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家庭成员及主要社会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-14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kern w:val="0"/>
                <w:sz w:val="24"/>
              </w:rPr>
              <w:t>有无违纪、违法犯罪记录</w:t>
            </w:r>
          </w:p>
        </w:tc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</w:rPr>
              <w:t>本人郑重承诺此表所填内容全部真实，如有隐瞒或提供虚假个人承诺，愿意承担所有责任。</w:t>
            </w:r>
            <w:r>
              <w:rPr>
                <w:rStyle w:val="7"/>
                <w:rFonts w:cs="宋体"/>
              </w:rPr>
              <w:t xml:space="preserve">                                   </w:t>
            </w:r>
            <w:r>
              <w:rPr>
                <w:rStyle w:val="7"/>
                <w:rFonts w:hint="eastAsia" w:cs="宋体"/>
              </w:rPr>
              <w:t>本人签名：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13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520AA"/>
    <w:rsid w:val="00176CE6"/>
    <w:rsid w:val="00372457"/>
    <w:rsid w:val="00597F33"/>
    <w:rsid w:val="005C08F0"/>
    <w:rsid w:val="0068595D"/>
    <w:rsid w:val="007C1DE0"/>
    <w:rsid w:val="009F35E1"/>
    <w:rsid w:val="00A078E3"/>
    <w:rsid w:val="00B93B46"/>
    <w:rsid w:val="00BD0D2E"/>
    <w:rsid w:val="00BE1F63"/>
    <w:rsid w:val="00BE7AC9"/>
    <w:rsid w:val="00C643B1"/>
    <w:rsid w:val="00E3517A"/>
    <w:rsid w:val="1FB174BE"/>
    <w:rsid w:val="44A01E86"/>
    <w:rsid w:val="4C751642"/>
    <w:rsid w:val="60F902E3"/>
    <w:rsid w:val="62D134B0"/>
    <w:rsid w:val="74D413AB"/>
    <w:rsid w:val="758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font01"/>
    <w:uiPriority w:val="99"/>
    <w:rPr>
      <w:rFonts w:ascii="宋体" w:hAnsi="宋体" w:eastAsia="宋体"/>
      <w:color w:val="000000"/>
      <w:sz w:val="24"/>
      <w:u w:val="none"/>
    </w:rPr>
  </w:style>
  <w:style w:type="character" w:customStyle="1" w:styleId="8">
    <w:name w:val="Header Char"/>
    <w:basedOn w:val="5"/>
    <w:link w:val="3"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9">
    <w:name w:val="Footer Char"/>
    <w:basedOn w:val="5"/>
    <w:link w:val="2"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161</Words>
  <Characters>924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2019-02-19T08:19:00Z</dcterms:created>
  <dc:creator>黑夜</dc:creator>
  <cp:lastModifiedBy>475</cp:lastModifiedBy>
  <cp:lastPrinted>2019-02-20T01:14:00Z</cp:lastPrinted>
  <dcterms:modified xsi:type="dcterms:W3CDTF">2019-02-21T07:02:14Z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