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before="312" w:beforeLines="100" w:after="312" w:afterLines="100" w:line="640" w:lineRule="exact"/>
        <w:jc w:val="both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附件 1：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甘南县事业单位公开招聘报名登记表。</w:t>
      </w:r>
    </w:p>
    <w:tbl>
      <w:tblPr>
        <w:tblStyle w:val="5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乡镇卫生院医生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5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：黑龙江省</w:t>
      </w:r>
      <w:r>
        <w:rPr>
          <w:rFonts w:hint="eastAsia" w:ascii="仿宋" w:hAnsi="仿宋" w:eastAsia="仿宋" w:cs="仿宋"/>
          <w:sz w:val="32"/>
          <w:szCs w:val="32"/>
        </w:rPr>
        <w:t>甘南县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乡镇卫生院</w:t>
      </w:r>
      <w:r>
        <w:rPr>
          <w:rFonts w:hint="eastAsia" w:ascii="仿宋" w:hAnsi="仿宋" w:eastAsia="仿宋" w:cs="仿宋"/>
          <w:sz w:val="32"/>
          <w:szCs w:val="32"/>
        </w:rPr>
        <w:t>公开招聘事业单位工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人员岗位计划表。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970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60"/>
        <w:gridCol w:w="870"/>
        <w:gridCol w:w="1215"/>
        <w:gridCol w:w="1650"/>
        <w:gridCol w:w="1005"/>
        <w:gridCol w:w="1455"/>
        <w:gridCol w:w="147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市（行署）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县（市、区）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招聘单位规范名称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招聘岗位名称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招聘数量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招聘条件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(统招）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东阳镇</w:t>
            </w:r>
            <w:r>
              <w:rPr>
                <w:rFonts w:hint="eastAsia" w:ascii="宋体" w:hAnsi="宋体"/>
                <w:color w:val="000000"/>
                <w:sz w:val="24"/>
              </w:rPr>
              <w:t>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临床医学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查哈阳乡卫生院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临床医学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宝山乡卫生院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中医学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5B03"/>
    <w:rsid w:val="01C44A8D"/>
    <w:rsid w:val="0277226D"/>
    <w:rsid w:val="05FD2802"/>
    <w:rsid w:val="08AA619F"/>
    <w:rsid w:val="08F2453C"/>
    <w:rsid w:val="0A73631C"/>
    <w:rsid w:val="0B3F0958"/>
    <w:rsid w:val="0D6F56DB"/>
    <w:rsid w:val="0D934839"/>
    <w:rsid w:val="0E836D25"/>
    <w:rsid w:val="0E8C41EF"/>
    <w:rsid w:val="0ED9671A"/>
    <w:rsid w:val="0FDA12F8"/>
    <w:rsid w:val="10B60674"/>
    <w:rsid w:val="15ED1A26"/>
    <w:rsid w:val="164F77DC"/>
    <w:rsid w:val="16E51870"/>
    <w:rsid w:val="171B090D"/>
    <w:rsid w:val="177604F2"/>
    <w:rsid w:val="1A6462C5"/>
    <w:rsid w:val="1C0C227D"/>
    <w:rsid w:val="1CFE4399"/>
    <w:rsid w:val="1D1D35DC"/>
    <w:rsid w:val="1D4220E0"/>
    <w:rsid w:val="1DDD1D93"/>
    <w:rsid w:val="1F190E25"/>
    <w:rsid w:val="1F6648F8"/>
    <w:rsid w:val="21ED48B4"/>
    <w:rsid w:val="23076D79"/>
    <w:rsid w:val="23B004D7"/>
    <w:rsid w:val="23E82FF7"/>
    <w:rsid w:val="24F613B8"/>
    <w:rsid w:val="250D3FE4"/>
    <w:rsid w:val="26E70E16"/>
    <w:rsid w:val="28E547FE"/>
    <w:rsid w:val="2A0351AC"/>
    <w:rsid w:val="2A7F6EBF"/>
    <w:rsid w:val="2B20598E"/>
    <w:rsid w:val="2B3822D2"/>
    <w:rsid w:val="2C861D5D"/>
    <w:rsid w:val="2E9954F2"/>
    <w:rsid w:val="2ED203A6"/>
    <w:rsid w:val="2F1211A5"/>
    <w:rsid w:val="30174574"/>
    <w:rsid w:val="312A5EB7"/>
    <w:rsid w:val="34D62C84"/>
    <w:rsid w:val="3742554F"/>
    <w:rsid w:val="398F17E2"/>
    <w:rsid w:val="39B259DA"/>
    <w:rsid w:val="3C480D11"/>
    <w:rsid w:val="3DA42655"/>
    <w:rsid w:val="3E9B3CFC"/>
    <w:rsid w:val="416450F6"/>
    <w:rsid w:val="4252762E"/>
    <w:rsid w:val="428F6724"/>
    <w:rsid w:val="43D74C6C"/>
    <w:rsid w:val="4C764DAA"/>
    <w:rsid w:val="4C9D4B42"/>
    <w:rsid w:val="4CE95D5B"/>
    <w:rsid w:val="4D9133A9"/>
    <w:rsid w:val="4EEC108C"/>
    <w:rsid w:val="4FA8724D"/>
    <w:rsid w:val="51F80205"/>
    <w:rsid w:val="560B5A65"/>
    <w:rsid w:val="56BB2667"/>
    <w:rsid w:val="57304AA2"/>
    <w:rsid w:val="57DA6E51"/>
    <w:rsid w:val="585A12D2"/>
    <w:rsid w:val="5D3A328D"/>
    <w:rsid w:val="5E9E0080"/>
    <w:rsid w:val="609B00D0"/>
    <w:rsid w:val="60F64146"/>
    <w:rsid w:val="629C7F6B"/>
    <w:rsid w:val="6365602C"/>
    <w:rsid w:val="65A27427"/>
    <w:rsid w:val="66FF4C4F"/>
    <w:rsid w:val="699255BB"/>
    <w:rsid w:val="69AC546D"/>
    <w:rsid w:val="69CE2BC8"/>
    <w:rsid w:val="6A192507"/>
    <w:rsid w:val="6ADF4190"/>
    <w:rsid w:val="6C574B5A"/>
    <w:rsid w:val="6CD568FD"/>
    <w:rsid w:val="6D336188"/>
    <w:rsid w:val="6D535020"/>
    <w:rsid w:val="6D661C17"/>
    <w:rsid w:val="6DC023CC"/>
    <w:rsid w:val="6E095948"/>
    <w:rsid w:val="6E3077A1"/>
    <w:rsid w:val="6F445F83"/>
    <w:rsid w:val="6FF24491"/>
    <w:rsid w:val="701446F3"/>
    <w:rsid w:val="720558F4"/>
    <w:rsid w:val="742E4129"/>
    <w:rsid w:val="74622AF4"/>
    <w:rsid w:val="748E5E1B"/>
    <w:rsid w:val="74CA39DC"/>
    <w:rsid w:val="74DC5F2F"/>
    <w:rsid w:val="74EE5099"/>
    <w:rsid w:val="74F77E7B"/>
    <w:rsid w:val="78037104"/>
    <w:rsid w:val="792E168A"/>
    <w:rsid w:val="793D79C7"/>
    <w:rsid w:val="7B6F50F1"/>
    <w:rsid w:val="7C3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2018-04-05T02:57:00Z</dcterms:created>
  <dc:creator>Lenovo</dc:creator>
  <cp:lastModifiedBy>475</cp:lastModifiedBy>
  <cp:lastPrinted>2018-04-25T23:13:00Z</cp:lastPrinted>
  <dcterms:modified xsi:type="dcterms:W3CDTF">2019-04-10T02:17:38Z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