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6"/>
        <w:tblpPr w:leftFromText="180" w:rightFromText="180" w:vertAnchor="text" w:horzAnchor="page" w:tblpX="1316" w:tblpY="1003"/>
        <w:tblOverlap w:val="never"/>
        <w:tblW w:w="13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1266"/>
        <w:gridCol w:w="1176"/>
        <w:gridCol w:w="1176"/>
        <w:gridCol w:w="1266"/>
        <w:gridCol w:w="2526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岗位名称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招聘数量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报考学历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专业要求</w:t>
            </w:r>
          </w:p>
        </w:tc>
        <w:tc>
          <w:tcPr>
            <w:tcW w:w="378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26" w:type="dxa"/>
            <w:vMerge w:val="restart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肇州县社区卫生服务中心</w:t>
            </w:r>
          </w:p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全科医生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904</w:t>
            </w:r>
            <w:r>
              <w:rPr>
                <w:rFonts w:hint="eastAsia" w:ascii="仿宋_GB2312" w:eastAsia="仿宋_GB2312"/>
                <w:sz w:val="21"/>
                <w:szCs w:val="21"/>
              </w:rPr>
              <w:t>01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Cs w:val="21"/>
              </w:rPr>
              <w:t>及以上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全科医学、临床医学</w:t>
            </w:r>
          </w:p>
        </w:tc>
        <w:tc>
          <w:tcPr>
            <w:tcW w:w="378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2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儿科医生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904</w:t>
            </w:r>
            <w:r>
              <w:rPr>
                <w:rFonts w:hint="eastAsia" w:ascii="仿宋_GB2312" w:eastAsia="仿宋_GB2312"/>
                <w:sz w:val="21"/>
                <w:szCs w:val="21"/>
              </w:rPr>
              <w:t>02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儿科学、临床医学</w:t>
            </w:r>
          </w:p>
        </w:tc>
        <w:tc>
          <w:tcPr>
            <w:tcW w:w="378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没有符合条件人员此名额招聘全科医生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26" w:type="dxa"/>
            <w:vMerge w:val="continue"/>
            <w:vAlign w:val="center"/>
          </w:tcPr>
          <w:p>
            <w:pPr>
              <w:pStyle w:val="4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中医科医生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904</w:t>
            </w:r>
            <w:r>
              <w:rPr>
                <w:rFonts w:hint="eastAsia" w:ascii="仿宋_GB2312" w:eastAsia="仿宋_GB2312"/>
                <w:sz w:val="21"/>
                <w:szCs w:val="21"/>
              </w:rPr>
              <w:t>03</w:t>
            </w:r>
          </w:p>
        </w:tc>
        <w:tc>
          <w:tcPr>
            <w:tcW w:w="117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1"/>
                <w:szCs w:val="21"/>
              </w:rPr>
              <w:t>及以上</w:t>
            </w:r>
          </w:p>
        </w:tc>
        <w:tc>
          <w:tcPr>
            <w:tcW w:w="252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中医学、中西医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结合</w:t>
            </w:r>
          </w:p>
        </w:tc>
        <w:tc>
          <w:tcPr>
            <w:tcW w:w="3786" w:type="dxa"/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没有符合条件人员此名额招聘全科医生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napToGrid w:val="0"/>
        <w:spacing w:line="300" w:lineRule="atLeas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附件2：</w:t>
      </w:r>
    </w:p>
    <w:p>
      <w:pPr>
        <w:snapToGrid w:val="0"/>
        <w:spacing w:line="300" w:lineRule="atLeast"/>
        <w:ind w:firstLine="1988" w:firstLineChars="550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201</w:t>
      </w: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年肇州县社区卫生服务中心</w:t>
      </w:r>
    </w:p>
    <w:p>
      <w:pPr>
        <w:spacing w:line="540" w:lineRule="exact"/>
        <w:ind w:firstLine="1807" w:firstLineChars="500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公开招聘医疗专业技术人员报名表</w:t>
      </w:r>
    </w:p>
    <w:p>
      <w:pPr>
        <w:snapToGrid w:val="0"/>
        <w:spacing w:beforeLines="50" w:afterLines="50"/>
        <w:ind w:firstLine="240" w:firstLine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报考单位：                                    </w:t>
      </w:r>
    </w:p>
    <w:tbl>
      <w:tblPr>
        <w:tblStyle w:val="5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别</w:t>
            </w:r>
          </w:p>
        </w:tc>
        <w:tc>
          <w:tcPr>
            <w:tcW w:w="13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  岁）</w:t>
            </w:r>
          </w:p>
        </w:tc>
        <w:tc>
          <w:tcPr>
            <w:tcW w:w="13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蓝底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贯</w:t>
            </w: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left="-115" w:leftChars="-55" w:right="-107" w:rightChars="-5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240" w:hanging="240" w:hanging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申报岗位名 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历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 育</w:t>
            </w:r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  育</w:t>
            </w:r>
          </w:p>
        </w:tc>
        <w:tc>
          <w:tcPr>
            <w:tcW w:w="22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是否具有全科医学专业中高级技术职务任职资格</w:t>
            </w:r>
          </w:p>
        </w:tc>
        <w:tc>
          <w:tcPr>
            <w:tcW w:w="6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ind w:firstLine="2400" w:firstLineChars="10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职称证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55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医师资格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执业证书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9"/>
        <w:spacing w:before="136"/>
        <w:ind w:left="108"/>
        <w:rPr>
          <w:rFonts w:ascii="宋体" w:hAnsi="宋体" w:eastAsia="宋体" w:cs="宋体"/>
          <w:color w:val="00000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6" w:hRule="atLeast"/>
          <w:jc w:val="center"/>
        </w:trPr>
        <w:tc>
          <w:tcPr>
            <w:tcW w:w="9307" w:type="dxa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pStyle w:val="9"/>
              <w:spacing w:before="136"/>
              <w:ind w:left="108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个人学习及工作简历：</w:t>
            </w:r>
          </w:p>
          <w:p>
            <w:pPr>
              <w:snapToGrid w:val="0"/>
              <w:spacing w:line="300" w:lineRule="atLeas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napToGrid w:val="0"/>
              <w:spacing w:line="300" w:lineRule="atLeast"/>
              <w:ind w:firstLine="5040" w:firstLineChars="2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报名人签字：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1" w:hRule="atLeast"/>
          <w:jc w:val="center"/>
        </w:trPr>
        <w:tc>
          <w:tcPr>
            <w:tcW w:w="930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生健康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局审核意见：</w:t>
            </w:r>
          </w:p>
          <w:p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                           </w:t>
            </w: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ordWrap w:val="0"/>
              <w:ind w:firstLine="1920" w:firstLineChars="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wordWrap w:val="0"/>
              <w:ind w:firstLine="6960" w:firstLineChars="29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（公章）        </w:t>
            </w:r>
          </w:p>
          <w:p>
            <w:pPr>
              <w:tabs>
                <w:tab w:val="left" w:pos="6422"/>
              </w:tabs>
              <w:wordWrap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                                          年    月    日</w:t>
            </w:r>
          </w:p>
        </w:tc>
      </w:tr>
    </w:tbl>
    <w:p>
      <w:pPr>
        <w:rPr>
          <w:color w:val="000000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6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600" w:lineRule="exact"/>
        <w:rPr>
          <w:rFonts w:ascii="宋体" w:hAnsi="宋体"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年肇州县社区卫生服务中心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公开招聘医疗专业技术人员诚信承诺书</w:t>
      </w: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一、保证本人符合所报考岗位要求的资格条件。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二、保证报考时所提供的个人信息、证明文件、证件等相关资料真实、准确、绝无弄虚作假。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三、如因弄虚作假或不符合报名资格条件被取消考试或聘用用资格，或因考生原因，造成无法与本人联系，影响本人聘用的，本人自愿承担后果。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四、如违背以上承诺，本人自愿承担由此而造成的全部后果并承担相应责任。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报考人签字：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月   日</w:t>
      </w:r>
    </w:p>
    <w:p>
      <w:pPr>
        <w:snapToGrid w:val="0"/>
        <w:spacing w:line="600" w:lineRule="exact"/>
        <w:sectPr>
          <w:footerReference r:id="rId7" w:type="default"/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600" w:lineRule="exact"/>
      </w:pPr>
    </w:p>
    <w:sectPr>
      <w:headerReference r:id="rId8" w:type="default"/>
      <w:footerReference r:id="rId9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y+G8bAgAAIQQAAA4AAABkcnMvZTJvRG9jLnhtbK1TzW4TMRC+I/EO&#10;lu9kNyl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r6mxDKDIzp9/3b68ev08yu5SvC0LszQauPQLnZvocMxD/8BP1PXnfQm&#10;3dgPQT0CfbyAK7pIeHKaTqbTElUcdcMD4xeP7s6H+E6AIUmoqMfpZVDZYR1ibzqYpGwWVkrrPEFt&#10;SVvR66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LMy+G8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42960"/>
    <w:rsid w:val="0000790E"/>
    <w:rsid w:val="00105ECB"/>
    <w:rsid w:val="00196D31"/>
    <w:rsid w:val="00266BC1"/>
    <w:rsid w:val="002A425A"/>
    <w:rsid w:val="002D6655"/>
    <w:rsid w:val="0033381B"/>
    <w:rsid w:val="00354A74"/>
    <w:rsid w:val="00430404"/>
    <w:rsid w:val="004A4AEB"/>
    <w:rsid w:val="004B1941"/>
    <w:rsid w:val="006B1247"/>
    <w:rsid w:val="006F25C3"/>
    <w:rsid w:val="007769FB"/>
    <w:rsid w:val="00903B6A"/>
    <w:rsid w:val="009274C2"/>
    <w:rsid w:val="00A04C93"/>
    <w:rsid w:val="00B14FE4"/>
    <w:rsid w:val="00B357CC"/>
    <w:rsid w:val="00B70712"/>
    <w:rsid w:val="00B97371"/>
    <w:rsid w:val="00C63AB4"/>
    <w:rsid w:val="00CF0590"/>
    <w:rsid w:val="00D41B17"/>
    <w:rsid w:val="00D46B15"/>
    <w:rsid w:val="00E01CFC"/>
    <w:rsid w:val="00F93463"/>
    <w:rsid w:val="00FF53EB"/>
    <w:rsid w:val="080F5FFB"/>
    <w:rsid w:val="0A2A32AF"/>
    <w:rsid w:val="140A3B66"/>
    <w:rsid w:val="167C3848"/>
    <w:rsid w:val="1B87796C"/>
    <w:rsid w:val="1B9656B8"/>
    <w:rsid w:val="1BD741B7"/>
    <w:rsid w:val="1C4A654E"/>
    <w:rsid w:val="1DB534AC"/>
    <w:rsid w:val="1ECB69EB"/>
    <w:rsid w:val="1FB869C6"/>
    <w:rsid w:val="20CB5406"/>
    <w:rsid w:val="214B4DD7"/>
    <w:rsid w:val="225E7158"/>
    <w:rsid w:val="229C6EA0"/>
    <w:rsid w:val="238C4019"/>
    <w:rsid w:val="25B468E8"/>
    <w:rsid w:val="320C7235"/>
    <w:rsid w:val="32A814DE"/>
    <w:rsid w:val="34654B02"/>
    <w:rsid w:val="36D42960"/>
    <w:rsid w:val="3A9329C6"/>
    <w:rsid w:val="3E9915BE"/>
    <w:rsid w:val="437B600E"/>
    <w:rsid w:val="45690AA0"/>
    <w:rsid w:val="47683F9E"/>
    <w:rsid w:val="5BB6165E"/>
    <w:rsid w:val="5C7E62BA"/>
    <w:rsid w:val="63183424"/>
    <w:rsid w:val="66135251"/>
    <w:rsid w:val="66EE3F11"/>
    <w:rsid w:val="692717C2"/>
    <w:rsid w:val="6D535020"/>
    <w:rsid w:val="713E06C9"/>
    <w:rsid w:val="71F93658"/>
    <w:rsid w:val="777664AC"/>
    <w:rsid w:val="7B0F21B9"/>
    <w:rsid w:val="7E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42FBE-9E77-4C0D-981B-1D629D39F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619</Words>
  <Characters>3533</Characters>
  <Lines>29</Lines>
  <Paragraphs>8</Paragraphs>
  <TotalTime>0</TotalTime>
  <ScaleCrop>false</ScaleCrop>
  <LinksUpToDate>false</LinksUpToDate>
  <CharactersWithSpaces>4144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2018-11-27T02:55:00Z</dcterms:created>
  <dc:creator>洞潇</dc:creator>
  <cp:lastModifiedBy>Administrator</cp:lastModifiedBy>
  <cp:lastPrinted>2019-04-24T08:40:00Z</cp:lastPrinted>
  <dcterms:modified xsi:type="dcterms:W3CDTF">2019-05-03T02:52:51Z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