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Times New Roman"/>
          <w:snapToGrid w:val="0"/>
          <w:kern w:val="0"/>
          <w:sz w:val="28"/>
          <w:szCs w:val="28"/>
        </w:rPr>
      </w:pPr>
      <w:r>
        <w:rPr>
          <w:rFonts w:hint="eastAsia" w:ascii="黑体" w:hAnsi="黑体" w:eastAsia="黑体" w:cs="黑体"/>
          <w:snapToGrid w:val="0"/>
          <w:kern w:val="0"/>
          <w:sz w:val="28"/>
          <w:szCs w:val="28"/>
        </w:rPr>
        <w:t>附件</w:t>
      </w:r>
      <w:r>
        <w:rPr>
          <w:rFonts w:ascii="黑体" w:hAnsi="黑体" w:eastAsia="黑体" w:cs="黑体"/>
          <w:snapToGrid w:val="0"/>
          <w:kern w:val="0"/>
          <w:sz w:val="28"/>
          <w:szCs w:val="28"/>
        </w:rPr>
        <w:t>3</w:t>
      </w:r>
    </w:p>
    <w:p>
      <w:pPr>
        <w:spacing w:line="520" w:lineRule="exact"/>
        <w:jc w:val="center"/>
        <w:rPr>
          <w:rFonts w:ascii="方正小标宋简体" w:eastAsia="方正小标宋简体" w:cs="Times New Roman"/>
          <w:sz w:val="44"/>
          <w:szCs w:val="44"/>
        </w:rPr>
      </w:pPr>
      <w:bookmarkStart w:id="0" w:name="_GoBack"/>
      <w:r>
        <w:rPr>
          <w:rFonts w:hint="eastAsia" w:ascii="方正小标宋简体" w:eastAsia="方正小标宋简体" w:cs="方正小标宋简体"/>
          <w:sz w:val="44"/>
          <w:szCs w:val="44"/>
        </w:rPr>
        <w:t>诚信考试承诺书</w:t>
      </w:r>
    </w:p>
    <w:bookmarkEnd w:id="0"/>
    <w:p>
      <w:pPr>
        <w:spacing w:line="600" w:lineRule="exact"/>
        <w:jc w:val="center"/>
        <w:rPr>
          <w:rFonts w:ascii="仿宋_GB2312" w:hAnsi="仿宋_GB2312" w:eastAsia="仿宋_GB2312" w:cs="Times New Roman"/>
          <w:sz w:val="32"/>
          <w:szCs w:val="32"/>
        </w:rPr>
      </w:pPr>
    </w:p>
    <w:p>
      <w:pPr>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我已仔细阅读《</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年郴州市苏仙区面向普通高等院校公开招聘医疗卫生专业技术人员公告》，知悉相关政策和违纪违规处理规定，清楚并理解其内容。我郑重承诺：</w:t>
      </w:r>
    </w:p>
    <w:p>
      <w:pPr>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一、自觉遵守事业单位公开招聘的有关规定及政策；</w:t>
      </w:r>
    </w:p>
    <w:p>
      <w:pPr>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二、真实、准确提供本人个人信息、证明资料、证件等相关材料，不弄虚作假，不隐瞒真实情况；</w:t>
      </w:r>
    </w:p>
    <w:p>
      <w:pPr>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三、准确、慎重报考符合条件的岗位，并对自己的报名负责；</w:t>
      </w:r>
    </w:p>
    <w:p>
      <w:pPr>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四、遵守考试纪律，服从考试安排，不舞弊或协助他人舞弊；</w:t>
      </w:r>
    </w:p>
    <w:p>
      <w:pPr>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五、按要求参与事业单位公开招聘考试的每一个环节，不违纪违规，不随意放弃；</w:t>
      </w:r>
    </w:p>
    <w:p>
      <w:pPr>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六、在已经公示拟聘用后放弃，以及在试用期内放弃或被取消聘用资格的，本人两年内即</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2020</w:t>
      </w:r>
      <w:r>
        <w:rPr>
          <w:rFonts w:hint="eastAsia" w:ascii="仿宋_GB2312" w:hAnsi="仿宋_GB2312" w:eastAsia="仿宋_GB2312" w:cs="仿宋_GB2312"/>
          <w:sz w:val="30"/>
          <w:szCs w:val="30"/>
        </w:rPr>
        <w:t>年不得报考郴州市事业单位公开招聘（含县市区）。</w:t>
      </w:r>
    </w:p>
    <w:p>
      <w:pPr>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七、对违反以上承诺所造成的后果，本人自愿承担相应责任。</w:t>
      </w:r>
    </w:p>
    <w:p>
      <w:pPr>
        <w:rPr>
          <w:rFonts w:ascii="仿宋_GB2312" w:hAnsi="仿宋_GB2312" w:eastAsia="仿宋_GB2312" w:cs="Times New Roman"/>
          <w:sz w:val="30"/>
          <w:szCs w:val="30"/>
        </w:rPr>
      </w:pPr>
    </w:p>
    <w:p>
      <w:pPr>
        <w:rPr>
          <w:rFonts w:ascii="仿宋_GB2312" w:hAnsi="仿宋_GB2312" w:eastAsia="仿宋_GB2312" w:cs="Times New Roman"/>
          <w:sz w:val="30"/>
          <w:szCs w:val="30"/>
        </w:rPr>
      </w:pPr>
    </w:p>
    <w:p>
      <w:pPr>
        <w:spacing w:line="660" w:lineRule="exact"/>
        <w:ind w:firstLine="4200" w:firstLineChars="1400"/>
        <w:rPr>
          <w:rFonts w:ascii="仿宋_GB2312" w:hAnsi="仿宋_GB2312" w:eastAsia="仿宋_GB2312" w:cs="Times New Roman"/>
          <w:sz w:val="30"/>
          <w:szCs w:val="30"/>
        </w:rPr>
      </w:pPr>
      <w:r>
        <w:rPr>
          <w:rFonts w:hint="eastAsia" w:ascii="仿宋_GB2312" w:hAnsi="仿宋_GB2312" w:eastAsia="仿宋_GB2312" w:cs="仿宋_GB2312"/>
          <w:sz w:val="30"/>
          <w:szCs w:val="30"/>
        </w:rPr>
        <w:t>承诺人签名：</w:t>
      </w:r>
    </w:p>
    <w:p>
      <w:pPr>
        <w:spacing w:line="660" w:lineRule="exact"/>
        <w:ind w:firstLine="6000" w:firstLineChars="2000"/>
        <w:rPr>
          <w:rFonts w:ascii="仿宋_GB2312" w:hAnsi="仿宋_GB2312" w:eastAsia="仿宋_GB2312" w:cs="Times New Roman"/>
          <w:sz w:val="30"/>
          <w:szCs w:val="30"/>
        </w:rPr>
      </w:pPr>
      <w:r>
        <w:rPr>
          <w:rFonts w:hint="eastAsia" w:ascii="仿宋_GB2312" w:hAnsi="仿宋_GB2312" w:eastAsia="仿宋_GB2312" w:cs="仿宋_GB2312"/>
          <w:sz w:val="30"/>
          <w:szCs w:val="30"/>
        </w:rPr>
        <w:t>年　月　日</w:t>
      </w:r>
    </w:p>
    <w:sectPr>
      <w:pgSz w:w="11906" w:h="16838"/>
      <w:pgMar w:top="1417" w:right="1417" w:bottom="1134" w:left="1417" w:header="851"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HorizontalSpacing w:val="105"/>
  <w:drawingGridVerticalSpacing w:val="160"/>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45"/>
    <w:rsid w:val="000330FF"/>
    <w:rsid w:val="00034DA9"/>
    <w:rsid w:val="00040704"/>
    <w:rsid w:val="00043202"/>
    <w:rsid w:val="00055A02"/>
    <w:rsid w:val="000730AB"/>
    <w:rsid w:val="00077312"/>
    <w:rsid w:val="000971FB"/>
    <w:rsid w:val="000B271F"/>
    <w:rsid w:val="000D2D2C"/>
    <w:rsid w:val="000D63A5"/>
    <w:rsid w:val="00102236"/>
    <w:rsid w:val="001052EA"/>
    <w:rsid w:val="00116FD7"/>
    <w:rsid w:val="00125486"/>
    <w:rsid w:val="00131C4F"/>
    <w:rsid w:val="00145BD4"/>
    <w:rsid w:val="00150C8B"/>
    <w:rsid w:val="00164FE9"/>
    <w:rsid w:val="001868FC"/>
    <w:rsid w:val="0019786F"/>
    <w:rsid w:val="001C3BDC"/>
    <w:rsid w:val="002445AF"/>
    <w:rsid w:val="002452C2"/>
    <w:rsid w:val="002625EB"/>
    <w:rsid w:val="0026555E"/>
    <w:rsid w:val="00265DE8"/>
    <w:rsid w:val="002726B5"/>
    <w:rsid w:val="00277565"/>
    <w:rsid w:val="00295F06"/>
    <w:rsid w:val="002A7E17"/>
    <w:rsid w:val="002B77F0"/>
    <w:rsid w:val="002F02B9"/>
    <w:rsid w:val="002F5891"/>
    <w:rsid w:val="00304363"/>
    <w:rsid w:val="00304800"/>
    <w:rsid w:val="00356532"/>
    <w:rsid w:val="00397242"/>
    <w:rsid w:val="003C141F"/>
    <w:rsid w:val="003D7F75"/>
    <w:rsid w:val="003E103E"/>
    <w:rsid w:val="003E146F"/>
    <w:rsid w:val="00433FAF"/>
    <w:rsid w:val="00457934"/>
    <w:rsid w:val="00470BFD"/>
    <w:rsid w:val="0049076F"/>
    <w:rsid w:val="00496BBD"/>
    <w:rsid w:val="004970F1"/>
    <w:rsid w:val="004A3C44"/>
    <w:rsid w:val="004A5FDB"/>
    <w:rsid w:val="004C0140"/>
    <w:rsid w:val="004C0582"/>
    <w:rsid w:val="004C2489"/>
    <w:rsid w:val="004C55EC"/>
    <w:rsid w:val="004E29B5"/>
    <w:rsid w:val="004F4396"/>
    <w:rsid w:val="004F6F17"/>
    <w:rsid w:val="0054102F"/>
    <w:rsid w:val="005662CA"/>
    <w:rsid w:val="00594E13"/>
    <w:rsid w:val="00597B9B"/>
    <w:rsid w:val="005A3542"/>
    <w:rsid w:val="005B66CD"/>
    <w:rsid w:val="005C445A"/>
    <w:rsid w:val="005C6D4B"/>
    <w:rsid w:val="005D2215"/>
    <w:rsid w:val="005D332C"/>
    <w:rsid w:val="005F0476"/>
    <w:rsid w:val="005F4DDB"/>
    <w:rsid w:val="00622E4E"/>
    <w:rsid w:val="00631058"/>
    <w:rsid w:val="006349E0"/>
    <w:rsid w:val="00650713"/>
    <w:rsid w:val="00655271"/>
    <w:rsid w:val="00677182"/>
    <w:rsid w:val="006A7FCF"/>
    <w:rsid w:val="006B7113"/>
    <w:rsid w:val="006F2926"/>
    <w:rsid w:val="0071474E"/>
    <w:rsid w:val="007149CF"/>
    <w:rsid w:val="0072159F"/>
    <w:rsid w:val="007229D3"/>
    <w:rsid w:val="00743B27"/>
    <w:rsid w:val="00775B94"/>
    <w:rsid w:val="007854EE"/>
    <w:rsid w:val="00791AD0"/>
    <w:rsid w:val="0079543D"/>
    <w:rsid w:val="007A2296"/>
    <w:rsid w:val="007A4D76"/>
    <w:rsid w:val="007A4DC2"/>
    <w:rsid w:val="007A6812"/>
    <w:rsid w:val="007B59F4"/>
    <w:rsid w:val="007C7ECA"/>
    <w:rsid w:val="00800A1E"/>
    <w:rsid w:val="00803A45"/>
    <w:rsid w:val="00806E6B"/>
    <w:rsid w:val="00817F42"/>
    <w:rsid w:val="00824410"/>
    <w:rsid w:val="008273B7"/>
    <w:rsid w:val="00860DA5"/>
    <w:rsid w:val="00867A78"/>
    <w:rsid w:val="008919B6"/>
    <w:rsid w:val="008C5F5F"/>
    <w:rsid w:val="008D31CE"/>
    <w:rsid w:val="009128F4"/>
    <w:rsid w:val="009363A3"/>
    <w:rsid w:val="00955365"/>
    <w:rsid w:val="00962E18"/>
    <w:rsid w:val="009A77B8"/>
    <w:rsid w:val="009B189F"/>
    <w:rsid w:val="009D18F4"/>
    <w:rsid w:val="009D6C18"/>
    <w:rsid w:val="009E0AFF"/>
    <w:rsid w:val="009E1173"/>
    <w:rsid w:val="00A16C1D"/>
    <w:rsid w:val="00A547CD"/>
    <w:rsid w:val="00A7442B"/>
    <w:rsid w:val="00A92A32"/>
    <w:rsid w:val="00A97520"/>
    <w:rsid w:val="00AC6756"/>
    <w:rsid w:val="00AE0EEE"/>
    <w:rsid w:val="00AE48DF"/>
    <w:rsid w:val="00AF0DC4"/>
    <w:rsid w:val="00AF20E8"/>
    <w:rsid w:val="00B25186"/>
    <w:rsid w:val="00B31D68"/>
    <w:rsid w:val="00B47178"/>
    <w:rsid w:val="00B53D75"/>
    <w:rsid w:val="00B54988"/>
    <w:rsid w:val="00B54E59"/>
    <w:rsid w:val="00B67404"/>
    <w:rsid w:val="00B73888"/>
    <w:rsid w:val="00B93C4B"/>
    <w:rsid w:val="00BB6E27"/>
    <w:rsid w:val="00BC45B5"/>
    <w:rsid w:val="00BE21FC"/>
    <w:rsid w:val="00BE2517"/>
    <w:rsid w:val="00BE4AC6"/>
    <w:rsid w:val="00C35301"/>
    <w:rsid w:val="00C6014A"/>
    <w:rsid w:val="00C61FA0"/>
    <w:rsid w:val="00C62E45"/>
    <w:rsid w:val="00C77ACB"/>
    <w:rsid w:val="00CC3947"/>
    <w:rsid w:val="00CE6A89"/>
    <w:rsid w:val="00CF132F"/>
    <w:rsid w:val="00CF197C"/>
    <w:rsid w:val="00CF6105"/>
    <w:rsid w:val="00D56E91"/>
    <w:rsid w:val="00D813C4"/>
    <w:rsid w:val="00D87845"/>
    <w:rsid w:val="00D96A9D"/>
    <w:rsid w:val="00E16EC4"/>
    <w:rsid w:val="00E44C8A"/>
    <w:rsid w:val="00E63FDE"/>
    <w:rsid w:val="00E659C1"/>
    <w:rsid w:val="00E66532"/>
    <w:rsid w:val="00E75859"/>
    <w:rsid w:val="00E85536"/>
    <w:rsid w:val="00E916D6"/>
    <w:rsid w:val="00E93D5D"/>
    <w:rsid w:val="00EA01D1"/>
    <w:rsid w:val="00EA20D2"/>
    <w:rsid w:val="00F011D0"/>
    <w:rsid w:val="00F25293"/>
    <w:rsid w:val="00F37DAC"/>
    <w:rsid w:val="00F71881"/>
    <w:rsid w:val="00F82B78"/>
    <w:rsid w:val="00F839DE"/>
    <w:rsid w:val="04F84BD6"/>
    <w:rsid w:val="0B0A6EF9"/>
    <w:rsid w:val="19D3301B"/>
    <w:rsid w:val="362E3A89"/>
    <w:rsid w:val="3F165355"/>
    <w:rsid w:val="4ADA4C52"/>
    <w:rsid w:val="57500BC2"/>
    <w:rsid w:val="5FB54A18"/>
    <w:rsid w:val="7FB308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name="Hyperlink"/>
    <w:lsdException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24"/>
    <w:uiPriority w:val="99"/>
    <w:pPr>
      <w:widowControl/>
      <w:spacing w:line="280" w:lineRule="exact"/>
      <w:ind w:left="810" w:leftChars="1" w:hanging="808" w:hangingChars="385"/>
    </w:pPr>
    <w:rPr>
      <w:rFonts w:ascii="宋体" w:hAnsi="宋体" w:cs="宋体"/>
      <w:kern w:val="0"/>
      <w:sz w:val="20"/>
      <w:szCs w:val="20"/>
    </w:rPr>
  </w:style>
  <w:style w:type="paragraph" w:styleId="3">
    <w:name w:val="Balloon Text"/>
    <w:basedOn w:val="1"/>
    <w:link w:val="23"/>
    <w:semiHidden/>
    <w:uiPriority w:val="99"/>
    <w:rPr>
      <w:sz w:val="18"/>
      <w:szCs w:val="18"/>
    </w:rPr>
  </w:style>
  <w:style w:type="paragraph" w:styleId="4">
    <w:name w:val="footer"/>
    <w:basedOn w:val="1"/>
    <w:link w:val="21"/>
    <w:uiPriority w:val="99"/>
    <w:pPr>
      <w:tabs>
        <w:tab w:val="center" w:pos="4153"/>
        <w:tab w:val="right" w:pos="8306"/>
      </w:tabs>
      <w:snapToGrid w:val="0"/>
      <w:jc w:val="left"/>
    </w:pPr>
    <w:rPr>
      <w:sz w:val="18"/>
      <w:szCs w:val="18"/>
    </w:rPr>
  </w:style>
  <w:style w:type="paragraph" w:styleId="5">
    <w:name w:val="header"/>
    <w:basedOn w:val="1"/>
    <w:link w:val="22"/>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character" w:styleId="10">
    <w:name w:val="page number"/>
    <w:basedOn w:val="8"/>
    <w:uiPriority w:val="99"/>
  </w:style>
  <w:style w:type="character" w:styleId="11">
    <w:name w:val="FollowedHyperlink"/>
    <w:basedOn w:val="8"/>
    <w:uiPriority w:val="99"/>
    <w:rPr>
      <w:color w:val="800080"/>
      <w:u w:val="single"/>
    </w:rPr>
  </w:style>
  <w:style w:type="character" w:styleId="12">
    <w:name w:val="Hyperlink"/>
    <w:basedOn w:val="8"/>
    <w:semiHidden/>
    <w:uiPriority w:val="99"/>
    <w:rPr>
      <w:color w:val="0000FF"/>
      <w:u w:val="single"/>
    </w:rPr>
  </w:style>
  <w:style w:type="character" w:customStyle="1" w:styleId="13">
    <w:name w:val="16"/>
    <w:basedOn w:val="8"/>
    <w:uiPriority w:val="99"/>
  </w:style>
  <w:style w:type="character" w:customStyle="1" w:styleId="14">
    <w:name w:val="font13"/>
    <w:basedOn w:val="8"/>
    <w:uiPriority w:val="99"/>
    <w:rPr>
      <w:rFonts w:ascii="方正小标宋简体" w:hAnsi="方正小标宋简体" w:eastAsia="方正小标宋简体" w:cs="方正小标宋简体"/>
      <w:color w:val="000000"/>
      <w:sz w:val="40"/>
      <w:szCs w:val="40"/>
      <w:u w:val="none"/>
    </w:rPr>
  </w:style>
  <w:style w:type="character" w:customStyle="1" w:styleId="15">
    <w:name w:val="Balloon Text Char"/>
    <w:basedOn w:val="8"/>
    <w:link w:val="3"/>
    <w:semiHidden/>
    <w:locked/>
    <w:uiPriority w:val="99"/>
    <w:rPr>
      <w:sz w:val="18"/>
      <w:szCs w:val="18"/>
    </w:rPr>
  </w:style>
  <w:style w:type="character" w:customStyle="1" w:styleId="16">
    <w:name w:val="Footer Char"/>
    <w:basedOn w:val="8"/>
    <w:link w:val="4"/>
    <w:locked/>
    <w:uiPriority w:val="99"/>
    <w:rPr>
      <w:sz w:val="18"/>
      <w:szCs w:val="18"/>
    </w:rPr>
  </w:style>
  <w:style w:type="character" w:customStyle="1" w:styleId="17">
    <w:name w:val="Body Text Indent Char"/>
    <w:basedOn w:val="8"/>
    <w:link w:val="2"/>
    <w:locked/>
    <w:uiPriority w:val="99"/>
    <w:rPr>
      <w:rFonts w:ascii="宋体" w:hAnsi="宋体" w:eastAsia="宋体" w:cs="宋体"/>
      <w:kern w:val="0"/>
      <w:sz w:val="24"/>
      <w:szCs w:val="24"/>
    </w:rPr>
  </w:style>
  <w:style w:type="character" w:customStyle="1" w:styleId="18">
    <w:name w:val="font71"/>
    <w:basedOn w:val="8"/>
    <w:uiPriority w:val="99"/>
    <w:rPr>
      <w:rFonts w:ascii="Times New Roman" w:hAnsi="Times New Roman" w:cs="Times New Roman"/>
      <w:color w:val="000000"/>
      <w:sz w:val="20"/>
      <w:szCs w:val="20"/>
      <w:u w:val="none"/>
    </w:rPr>
  </w:style>
  <w:style w:type="character" w:customStyle="1" w:styleId="19">
    <w:name w:val="Header Char"/>
    <w:basedOn w:val="8"/>
    <w:link w:val="5"/>
    <w:semiHidden/>
    <w:locked/>
    <w:uiPriority w:val="99"/>
    <w:rPr>
      <w:sz w:val="18"/>
      <w:szCs w:val="18"/>
    </w:rPr>
  </w:style>
  <w:style w:type="character" w:customStyle="1" w:styleId="20">
    <w:name w:val="apple-converted-space"/>
    <w:basedOn w:val="8"/>
    <w:uiPriority w:val="99"/>
  </w:style>
  <w:style w:type="character" w:customStyle="1" w:styleId="21">
    <w:name w:val="Footer Char1"/>
    <w:basedOn w:val="8"/>
    <w:link w:val="4"/>
    <w:semiHidden/>
    <w:locked/>
    <w:uiPriority w:val="99"/>
    <w:rPr>
      <w:sz w:val="18"/>
      <w:szCs w:val="18"/>
    </w:rPr>
  </w:style>
  <w:style w:type="character" w:customStyle="1" w:styleId="22">
    <w:name w:val="Header Char1"/>
    <w:basedOn w:val="8"/>
    <w:link w:val="5"/>
    <w:semiHidden/>
    <w:locked/>
    <w:uiPriority w:val="99"/>
    <w:rPr>
      <w:sz w:val="18"/>
      <w:szCs w:val="18"/>
    </w:rPr>
  </w:style>
  <w:style w:type="character" w:customStyle="1" w:styleId="23">
    <w:name w:val="Balloon Text Char1"/>
    <w:basedOn w:val="8"/>
    <w:link w:val="3"/>
    <w:semiHidden/>
    <w:locked/>
    <w:uiPriority w:val="99"/>
    <w:rPr>
      <w:sz w:val="2"/>
      <w:szCs w:val="2"/>
    </w:rPr>
  </w:style>
  <w:style w:type="character" w:customStyle="1" w:styleId="24">
    <w:name w:val="Body Text Indent Char1"/>
    <w:basedOn w:val="8"/>
    <w:link w:val="2"/>
    <w:semiHidden/>
    <w:locked/>
    <w:uiPriority w:val="99"/>
    <w:rPr>
      <w:sz w:val="21"/>
      <w:szCs w:val="21"/>
    </w:rPr>
  </w:style>
  <w:style w:type="paragraph" w:customStyle="1" w:styleId="25">
    <w:name w:val="h4"/>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54</Words>
  <Characters>312</Characters>
  <Lines>0</Lines>
  <Paragraphs>0</Paragraphs>
  <TotalTime>6</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2019-04-29T06:24:00Z</dcterms:created>
  <dc:creator>lenovo</dc:creator>
  <cp:lastModifiedBy>Administrator</cp:lastModifiedBy>
  <cp:lastPrinted>2019-04-29T08:47:00Z</cp:lastPrinted>
  <dcterms:modified xsi:type="dcterms:W3CDTF">2019-05-07T06:43:44Z</dcterms:modified>
  <dc:title>2019年苏仙区直赴湘南学院公开招聘紧缺专业医疗技术人员方案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