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印江自治县妇幼保健院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报名表</w:t>
      </w:r>
    </w:p>
    <w:bookmarkEnd w:id="0"/>
    <w:tbl>
      <w:tblPr>
        <w:tblStyle w:val="2"/>
        <w:tblW w:w="9287" w:type="dxa"/>
        <w:jc w:val="center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80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）岁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720" w:firstLineChars="3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毕业学校及时间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主要学习及工作经历、获奖情况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是否满足报考岗位要求所有报考条件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确认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以上填写信息均为本人真实情况，若有虚假、遗漏、错误、责任自负责。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审核人签名：             201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相片粘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贴处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0A52"/>
    <w:rsid w:val="005F145B"/>
    <w:rsid w:val="0E8F6F57"/>
    <w:rsid w:val="109921F4"/>
    <w:rsid w:val="18B92D75"/>
    <w:rsid w:val="1E5C5B5D"/>
    <w:rsid w:val="2319789F"/>
    <w:rsid w:val="33421AE2"/>
    <w:rsid w:val="34955763"/>
    <w:rsid w:val="34EF2BE6"/>
    <w:rsid w:val="3C7D0A52"/>
    <w:rsid w:val="3E163B55"/>
    <w:rsid w:val="57252DBA"/>
    <w:rsid w:val="5C607BE7"/>
    <w:rsid w:val="6D535020"/>
    <w:rsid w:val="7B4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2018-04-16T08:12:00Z</dcterms:created>
  <dc:creator>专拔老虎牙</dc:creator>
  <cp:lastModifiedBy>Administrator</cp:lastModifiedBy>
  <cp:lastPrinted>2019-05-06T01:53:00Z</cp:lastPrinted>
  <dcterms:modified xsi:type="dcterms:W3CDTF">2019-05-07T09:12:24Z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