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附件</w:t>
      </w:r>
      <w:r>
        <w:rPr>
          <w:rFonts w:ascii="宋体" w:hAnsi="宋体"/>
          <w:kern w:val="0"/>
          <w:sz w:val="24"/>
          <w:szCs w:val="24"/>
        </w:rPr>
        <w:t>2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北京急救中心公开招聘登</w:t>
      </w:r>
      <w:r>
        <w:rPr>
          <w:rFonts w:hint="eastAsia"/>
          <w:b/>
          <w:sz w:val="28"/>
          <w:szCs w:val="28"/>
          <w:lang w:eastAsia="zh-CN"/>
        </w:rPr>
        <w:t>记报名</w:t>
      </w:r>
      <w:r>
        <w:rPr>
          <w:rFonts w:hint="eastAsia"/>
          <w:b/>
          <w:sz w:val="28"/>
          <w:szCs w:val="28"/>
        </w:rPr>
        <w:t>表</w:t>
      </w:r>
    </w:p>
    <w:bookmarkEnd w:id="0"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填表时间：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pPr w:leftFromText="180" w:rightFromText="180" w:vertAnchor="page" w:horzAnchor="margin" w:tblpY="29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0"/>
        <w:gridCol w:w="10"/>
        <w:gridCol w:w="231"/>
        <w:gridCol w:w="309"/>
        <w:gridCol w:w="716"/>
        <w:gridCol w:w="679"/>
        <w:gridCol w:w="222"/>
        <w:gridCol w:w="362"/>
        <w:gridCol w:w="713"/>
        <w:gridCol w:w="263"/>
        <w:gridCol w:w="464"/>
        <w:gridCol w:w="180"/>
        <w:gridCol w:w="345"/>
        <w:gridCol w:w="353"/>
        <w:gridCol w:w="742"/>
        <w:gridCol w:w="90"/>
        <w:gridCol w:w="450"/>
        <w:gridCol w:w="73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5579" w:type="dxa"/>
            <w:gridSpan w:val="1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户口性质</w:t>
            </w:r>
          </w:p>
        </w:tc>
        <w:tc>
          <w:tcPr>
            <w:tcW w:w="7560" w:type="dxa"/>
            <w:gridSpan w:val="1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（）本市非农户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（）本市农户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</w:t>
            </w:r>
            <w:r>
              <w:rPr>
                <w:rFonts w:hint="eastAsia"/>
                <w:sz w:val="24"/>
                <w:szCs w:val="24"/>
                <w:lang w:eastAsia="zh-CN"/>
              </w:rPr>
              <w:t>埠</w:t>
            </w:r>
            <w:r>
              <w:rPr>
                <w:rFonts w:hint="eastAsia"/>
                <w:sz w:val="24"/>
                <w:szCs w:val="24"/>
              </w:rPr>
              <w:t>非农户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（）外</w:t>
            </w:r>
            <w:r>
              <w:rPr>
                <w:rFonts w:hint="eastAsia"/>
                <w:sz w:val="24"/>
                <w:szCs w:val="24"/>
                <w:lang w:eastAsia="zh-CN"/>
              </w:rPr>
              <w:t>埠</w:t>
            </w:r>
            <w:r>
              <w:rPr>
                <w:rFonts w:hint="eastAsia"/>
                <w:sz w:val="24"/>
                <w:szCs w:val="24"/>
              </w:rPr>
              <w:t>农户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应届或非应届毕业生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原始学历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7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培养方式</w:t>
            </w:r>
          </w:p>
        </w:tc>
        <w:tc>
          <w:tcPr>
            <w:tcW w:w="5581" w:type="dxa"/>
            <w:gridSpan w:val="11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及等级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9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001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4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4149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6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家庭常住地址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6844" w:type="dxa"/>
            <w:gridSpan w:val="1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（从初中写起）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080"/>
        <w:gridCol w:w="1260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（包括父母、爱人、子女、兄弟姐妹）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文化程度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0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是否愿意接受所报考岗位采用劳务派遣的用工形式？（</w:t>
            </w: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）愿意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108" w:type="dxa"/>
            <w:gridSpan w:val="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</w:tbl>
    <w:p/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9"/>
    <w:rsid w:val="00075E76"/>
    <w:rsid w:val="000A36CE"/>
    <w:rsid w:val="000A4D21"/>
    <w:rsid w:val="0016590E"/>
    <w:rsid w:val="001C37B0"/>
    <w:rsid w:val="001F5DDE"/>
    <w:rsid w:val="00203019"/>
    <w:rsid w:val="00232525"/>
    <w:rsid w:val="002632A8"/>
    <w:rsid w:val="002B218F"/>
    <w:rsid w:val="002E024D"/>
    <w:rsid w:val="00332B01"/>
    <w:rsid w:val="00362D1C"/>
    <w:rsid w:val="00374809"/>
    <w:rsid w:val="00381160"/>
    <w:rsid w:val="0039500B"/>
    <w:rsid w:val="003A7F3B"/>
    <w:rsid w:val="004B443C"/>
    <w:rsid w:val="00537190"/>
    <w:rsid w:val="00640565"/>
    <w:rsid w:val="006F4BB8"/>
    <w:rsid w:val="007C48EF"/>
    <w:rsid w:val="0082051F"/>
    <w:rsid w:val="00820BE4"/>
    <w:rsid w:val="00846CCC"/>
    <w:rsid w:val="008A01FE"/>
    <w:rsid w:val="008A0C45"/>
    <w:rsid w:val="00904F65"/>
    <w:rsid w:val="00906BBD"/>
    <w:rsid w:val="009076F7"/>
    <w:rsid w:val="009452C4"/>
    <w:rsid w:val="00963956"/>
    <w:rsid w:val="00967083"/>
    <w:rsid w:val="009D7D11"/>
    <w:rsid w:val="009E7E57"/>
    <w:rsid w:val="009F1838"/>
    <w:rsid w:val="009F266D"/>
    <w:rsid w:val="00B45F69"/>
    <w:rsid w:val="00B6019E"/>
    <w:rsid w:val="00B642DC"/>
    <w:rsid w:val="00BD7717"/>
    <w:rsid w:val="00C20260"/>
    <w:rsid w:val="00C72AA9"/>
    <w:rsid w:val="00C72FB4"/>
    <w:rsid w:val="00C816DF"/>
    <w:rsid w:val="00C855CF"/>
    <w:rsid w:val="00CE27A8"/>
    <w:rsid w:val="00CF4825"/>
    <w:rsid w:val="00CF5AC3"/>
    <w:rsid w:val="00CF688F"/>
    <w:rsid w:val="00D36340"/>
    <w:rsid w:val="00D44ED5"/>
    <w:rsid w:val="00D44F82"/>
    <w:rsid w:val="00E02550"/>
    <w:rsid w:val="00E041BC"/>
    <w:rsid w:val="00E419DE"/>
    <w:rsid w:val="00E41C79"/>
    <w:rsid w:val="00E43086"/>
    <w:rsid w:val="00E576A7"/>
    <w:rsid w:val="00EF2AA4"/>
    <w:rsid w:val="00F3706D"/>
    <w:rsid w:val="00F84D43"/>
    <w:rsid w:val="0DBE3DA1"/>
    <w:rsid w:val="20B94114"/>
    <w:rsid w:val="2BE47343"/>
    <w:rsid w:val="2F4E5178"/>
    <w:rsid w:val="353F2596"/>
    <w:rsid w:val="3972752E"/>
    <w:rsid w:val="596F4FD1"/>
    <w:rsid w:val="75D347A0"/>
    <w:rsid w:val="7A1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82</Words>
  <Characters>474</Characters>
  <Lines>0</Lines>
  <Paragraphs>0</Paragraphs>
  <TotalTime>54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2015-01-05T07:04:00Z</dcterms:created>
  <dc:creator>dell</dc:creator>
  <cp:lastModifiedBy>Administrator</cp:lastModifiedBy>
  <dcterms:modified xsi:type="dcterms:W3CDTF">2019-05-10T02:54:33Z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