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widowControl/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盐城市口腔医院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201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年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上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半年公开招聘编外工作人员报名登记表</w:t>
      </w:r>
    </w:p>
    <w:bookmarkEnd w:id="0"/>
    <w:p>
      <w:pPr>
        <w:widowControl/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  201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</w:t>
      </w:r>
    </w:p>
    <w:tbl>
      <w:tblPr>
        <w:tblStyle w:val="7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9"/>
        <w:gridCol w:w="323"/>
        <w:gridCol w:w="113"/>
        <w:gridCol w:w="437"/>
        <w:gridCol w:w="533"/>
        <w:gridCol w:w="830"/>
        <w:gridCol w:w="910"/>
        <w:gridCol w:w="751"/>
        <w:gridCol w:w="629"/>
        <w:gridCol w:w="404"/>
        <w:gridCol w:w="358"/>
        <w:gridCol w:w="165"/>
        <w:gridCol w:w="601"/>
        <w:gridCol w:w="909"/>
        <w:gridCol w:w="76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4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0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现专业技术资格取得时间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113" w:right="113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简历（从高中填起）</w:t>
            </w:r>
          </w:p>
        </w:tc>
        <w:tc>
          <w:tcPr>
            <w:tcW w:w="8891" w:type="dxa"/>
            <w:gridSpan w:val="15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</w:tc>
        <w:tc>
          <w:tcPr>
            <w:tcW w:w="8891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接受报名</w:t>
            </w:r>
            <w:r>
              <w:rPr>
                <w:rFonts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人签名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23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报名人员</w:t>
            </w:r>
            <w:r>
              <w:rPr>
                <w:rFonts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确认签名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D"/>
    <w:rsid w:val="00051005"/>
    <w:rsid w:val="00054F94"/>
    <w:rsid w:val="0006777E"/>
    <w:rsid w:val="00080F0C"/>
    <w:rsid w:val="000B6548"/>
    <w:rsid w:val="000C6CB5"/>
    <w:rsid w:val="000D3219"/>
    <w:rsid w:val="00124D53"/>
    <w:rsid w:val="0013480C"/>
    <w:rsid w:val="00152CF3"/>
    <w:rsid w:val="0016391D"/>
    <w:rsid w:val="001878DE"/>
    <w:rsid w:val="001A57EA"/>
    <w:rsid w:val="001A5DF6"/>
    <w:rsid w:val="001A6DAE"/>
    <w:rsid w:val="001B2F86"/>
    <w:rsid w:val="001C737A"/>
    <w:rsid w:val="001F147E"/>
    <w:rsid w:val="00245F75"/>
    <w:rsid w:val="00281ADF"/>
    <w:rsid w:val="002974CE"/>
    <w:rsid w:val="002A7958"/>
    <w:rsid w:val="002C4BE4"/>
    <w:rsid w:val="002D274D"/>
    <w:rsid w:val="0030255D"/>
    <w:rsid w:val="00315AAF"/>
    <w:rsid w:val="00321BA6"/>
    <w:rsid w:val="00324983"/>
    <w:rsid w:val="0036106B"/>
    <w:rsid w:val="0037401D"/>
    <w:rsid w:val="003E6599"/>
    <w:rsid w:val="003F42C7"/>
    <w:rsid w:val="00442F3D"/>
    <w:rsid w:val="00491688"/>
    <w:rsid w:val="00496F8A"/>
    <w:rsid w:val="004A71E0"/>
    <w:rsid w:val="004B020F"/>
    <w:rsid w:val="004B60EE"/>
    <w:rsid w:val="00502177"/>
    <w:rsid w:val="00507F87"/>
    <w:rsid w:val="0054516B"/>
    <w:rsid w:val="005534CB"/>
    <w:rsid w:val="00553E5B"/>
    <w:rsid w:val="005B3520"/>
    <w:rsid w:val="005B6A41"/>
    <w:rsid w:val="005C778D"/>
    <w:rsid w:val="005F15A0"/>
    <w:rsid w:val="0061438A"/>
    <w:rsid w:val="0068033E"/>
    <w:rsid w:val="006B396D"/>
    <w:rsid w:val="006E4BC5"/>
    <w:rsid w:val="006F534E"/>
    <w:rsid w:val="00704FF5"/>
    <w:rsid w:val="00712D2B"/>
    <w:rsid w:val="007217DA"/>
    <w:rsid w:val="007226E5"/>
    <w:rsid w:val="007313B2"/>
    <w:rsid w:val="00740164"/>
    <w:rsid w:val="007639F2"/>
    <w:rsid w:val="007B3A6E"/>
    <w:rsid w:val="00866B48"/>
    <w:rsid w:val="008769EC"/>
    <w:rsid w:val="008876A9"/>
    <w:rsid w:val="008B6F1F"/>
    <w:rsid w:val="00920F70"/>
    <w:rsid w:val="00937BE1"/>
    <w:rsid w:val="009A1575"/>
    <w:rsid w:val="009B3398"/>
    <w:rsid w:val="009D6A4C"/>
    <w:rsid w:val="00A171E7"/>
    <w:rsid w:val="00A245C0"/>
    <w:rsid w:val="00A755FE"/>
    <w:rsid w:val="00A90637"/>
    <w:rsid w:val="00AF0366"/>
    <w:rsid w:val="00AF64AE"/>
    <w:rsid w:val="00B1620F"/>
    <w:rsid w:val="00B23C07"/>
    <w:rsid w:val="00B27DAF"/>
    <w:rsid w:val="00B45A58"/>
    <w:rsid w:val="00B5166D"/>
    <w:rsid w:val="00B95536"/>
    <w:rsid w:val="00BB3143"/>
    <w:rsid w:val="00BC6425"/>
    <w:rsid w:val="00BF7761"/>
    <w:rsid w:val="00C1079E"/>
    <w:rsid w:val="00C12645"/>
    <w:rsid w:val="00C30E47"/>
    <w:rsid w:val="00C428D6"/>
    <w:rsid w:val="00C60178"/>
    <w:rsid w:val="00CA3448"/>
    <w:rsid w:val="00CA52E6"/>
    <w:rsid w:val="00CB2004"/>
    <w:rsid w:val="00CE40DF"/>
    <w:rsid w:val="00CF0FC8"/>
    <w:rsid w:val="00CF1B0A"/>
    <w:rsid w:val="00D61D0B"/>
    <w:rsid w:val="00D8156E"/>
    <w:rsid w:val="00D833FB"/>
    <w:rsid w:val="00D9796F"/>
    <w:rsid w:val="00DC499A"/>
    <w:rsid w:val="00DD0C33"/>
    <w:rsid w:val="00DD2855"/>
    <w:rsid w:val="00DD7616"/>
    <w:rsid w:val="00E65E67"/>
    <w:rsid w:val="00E748F0"/>
    <w:rsid w:val="00E8482E"/>
    <w:rsid w:val="00E95F31"/>
    <w:rsid w:val="00F1145D"/>
    <w:rsid w:val="00F2256A"/>
    <w:rsid w:val="00F4364A"/>
    <w:rsid w:val="00F82B83"/>
    <w:rsid w:val="00F87739"/>
    <w:rsid w:val="00F92711"/>
    <w:rsid w:val="00FD06FA"/>
    <w:rsid w:val="07A17C00"/>
    <w:rsid w:val="08B53323"/>
    <w:rsid w:val="09A975D1"/>
    <w:rsid w:val="10CA6AB7"/>
    <w:rsid w:val="121F0E3B"/>
    <w:rsid w:val="142246A6"/>
    <w:rsid w:val="172C6F52"/>
    <w:rsid w:val="1FC00A6D"/>
    <w:rsid w:val="216057B9"/>
    <w:rsid w:val="225F276C"/>
    <w:rsid w:val="23D77611"/>
    <w:rsid w:val="260A1FC3"/>
    <w:rsid w:val="26470E1B"/>
    <w:rsid w:val="2B912724"/>
    <w:rsid w:val="2E7201E0"/>
    <w:rsid w:val="2EA82E73"/>
    <w:rsid w:val="306E0880"/>
    <w:rsid w:val="307A3665"/>
    <w:rsid w:val="35D469E2"/>
    <w:rsid w:val="390A74A7"/>
    <w:rsid w:val="39333F05"/>
    <w:rsid w:val="3AD73D9B"/>
    <w:rsid w:val="3CA03A28"/>
    <w:rsid w:val="430E13AB"/>
    <w:rsid w:val="43A40A60"/>
    <w:rsid w:val="48BD30F6"/>
    <w:rsid w:val="4B536419"/>
    <w:rsid w:val="4F0A05C6"/>
    <w:rsid w:val="538E400C"/>
    <w:rsid w:val="55AD04E2"/>
    <w:rsid w:val="589718D6"/>
    <w:rsid w:val="59B749E1"/>
    <w:rsid w:val="6230098B"/>
    <w:rsid w:val="632D6614"/>
    <w:rsid w:val="656B4311"/>
    <w:rsid w:val="6F9916DC"/>
    <w:rsid w:val="74F718DE"/>
    <w:rsid w:val="780F18CE"/>
    <w:rsid w:val="78E343CE"/>
    <w:rsid w:val="7AA30831"/>
    <w:rsid w:val="7D2A7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styleId="11">
    <w:name w:val="Hyperlink"/>
    <w:basedOn w:val="9"/>
    <w:semiHidden/>
    <w:qFormat/>
    <w:uiPriority w:val="99"/>
    <w:rPr>
      <w:rFonts w:cs="Times New Roman"/>
      <w:color w:val="333333"/>
      <w:u w:val="none"/>
    </w:rPr>
  </w:style>
  <w:style w:type="character" w:customStyle="1" w:styleId="12">
    <w:name w:val="Date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42</Words>
  <Characters>241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2015-02-25T06:12:00Z</dcterms:created>
  <dc:creator>USER</dc:creator>
  <cp:lastModifiedBy>Administrator</cp:lastModifiedBy>
  <cp:lastPrinted>2018-07-04T01:44:00Z</cp:lastPrinted>
  <dcterms:modified xsi:type="dcterms:W3CDTF">2019-06-12T03:12:36Z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