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32"/>
          <w:szCs w:val="32"/>
        </w:rPr>
        <w:t>附件</w:t>
      </w:r>
    </w:p>
    <w:p>
      <w:pPr>
        <w:pStyle w:val="1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南宁市邕宁区</w:t>
      </w:r>
    </w:p>
    <w:p>
      <w:pPr>
        <w:spacing w:line="240" w:lineRule="atLeas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4"/>
          <w:szCs w:val="44"/>
        </w:rPr>
        <w:t>全科医生特设岗位公开招聘人员报名表</w:t>
      </w:r>
    </w:p>
    <w:bookmarkEnd w:id="0"/>
    <w:p>
      <w:pPr>
        <w:spacing w:line="240" w:lineRule="atLeas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应聘单位：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eastAsia="仿宋_GB2312" w:cs="仿宋_GB2312"/>
          <w:color w:val="000000"/>
          <w:sz w:val="32"/>
          <w:szCs w:val="32"/>
        </w:rPr>
        <w:t>卫生院</w:t>
      </w:r>
      <w:r>
        <w:rPr>
          <w:rFonts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eastAsia="仿宋_GB2312" w:cs="仿宋_GB2312"/>
          <w:color w:val="000000"/>
          <w:sz w:val="32"/>
          <w:szCs w:val="32"/>
        </w:rPr>
        <w:t>是否服从调剂：</w:t>
      </w:r>
      <w:r>
        <w:rPr>
          <w:rFonts w:eastAsia="仿宋_GB2312" w:cs="仿宋_GB2312"/>
          <w:color w:val="000000"/>
          <w:sz w:val="32"/>
          <w:szCs w:val="32"/>
          <w:u w:val="single"/>
        </w:rPr>
        <w:t xml:space="preserve">       </w:t>
      </w:r>
    </w:p>
    <w:p>
      <w:pPr>
        <w:spacing w:line="240" w:lineRule="atLeast"/>
        <w:jc w:val="left"/>
        <w:rPr>
          <w:rFonts w:ascii="宋体" w:cs="宋体"/>
          <w:b/>
          <w:bCs/>
          <w:color w:val="000000"/>
          <w:sz w:val="36"/>
          <w:szCs w:val="36"/>
        </w:rPr>
      </w:pPr>
    </w:p>
    <w:tbl>
      <w:tblPr>
        <w:tblStyle w:val="4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2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小标宋简体" w:hAnsi="宋体" w:eastAsia="方正小标宋简体"/>
          <w:color w:val="000000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418" w:bottom="1418" w:left="1701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pStyle w:val="10"/>
        <w:rPr>
          <w:w w:val="93"/>
        </w:rPr>
      </w:pPr>
    </w:p>
    <w:sectPr>
      <w:pgSz w:w="11906" w:h="16838"/>
      <w:pgMar w:top="1701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7"/>
    <w:rsid w:val="0001497A"/>
    <w:rsid w:val="001852CC"/>
    <w:rsid w:val="00275BCE"/>
    <w:rsid w:val="00307A5F"/>
    <w:rsid w:val="004B4661"/>
    <w:rsid w:val="006109A1"/>
    <w:rsid w:val="006F2D35"/>
    <w:rsid w:val="008C49D7"/>
    <w:rsid w:val="00B05279"/>
    <w:rsid w:val="00B2109C"/>
    <w:rsid w:val="00BB5A47"/>
    <w:rsid w:val="00D12A58"/>
    <w:rsid w:val="00DD5213"/>
    <w:rsid w:val="00EC37AE"/>
    <w:rsid w:val="00F8000F"/>
    <w:rsid w:val="359646B6"/>
    <w:rsid w:val="3B42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styleId="7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5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Header Char"/>
    <w:basedOn w:val="5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No Spacing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90</Words>
  <Characters>517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2018-01-10T03:06:00Z</dcterms:created>
  <dc:creator>Administrator</dc:creator>
  <cp:lastModifiedBy>Administrator</cp:lastModifiedBy>
  <cp:lastPrinted>2018-01-10T03:20:00Z</cp:lastPrinted>
  <dcterms:modified xsi:type="dcterms:W3CDTF">2019-06-12T07:05:52Z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