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</w:t>
            </w:r>
            <w:bookmarkStart w:id="0" w:name="_GoBack"/>
            <w:r>
              <w:rPr>
                <w:rFonts w:eastAsia="黑体" w:cs="黑体"/>
                <w:sz w:val="36"/>
                <w:szCs w:val="36"/>
              </w:rPr>
              <w:t xml:space="preserve">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3C3411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1D166A8E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保修至2010年08月</Company>
  <Pages>1</Pages>
  <Words>130</Words>
  <Characters>744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Administrator</cp:lastModifiedBy>
  <cp:lastPrinted>2014-04-30T00:40:00Z</cp:lastPrinted>
  <dcterms:modified xsi:type="dcterms:W3CDTF">2019-08-08T02:51:30Z</dcterms:modified>
  <dc:title>杭州市老年病医院应聘申请表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