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112" w:type="dxa"/>
        <w:tblInd w:w="-52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632"/>
        <w:gridCol w:w="1264"/>
        <w:gridCol w:w="210"/>
        <w:gridCol w:w="580"/>
        <w:gridCol w:w="1264"/>
        <w:gridCol w:w="1422"/>
        <w:gridCol w:w="105"/>
        <w:gridCol w:w="1546"/>
        <w:gridCol w:w="561"/>
        <w:gridCol w:w="126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112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spacing w:line="0" w:lineRule="atLeast"/>
              <w:ind w:firstLine="360" w:firstLineChars="100"/>
              <w:jc w:val="center"/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  <w:t>泉州市计划生育审核情况表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95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firstLine="206" w:firstLineChars="86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No：</w:t>
            </w:r>
          </w:p>
        </w:tc>
        <w:tc>
          <w:tcPr>
            <w:tcW w:w="6162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right="136" w:rightChars="65"/>
              <w:jc w:val="righ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称 谓</w:t>
            </w:r>
          </w:p>
        </w:tc>
        <w:tc>
          <w:tcPr>
            <w:tcW w:w="1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 名</w:t>
            </w:r>
          </w:p>
        </w:tc>
        <w:tc>
          <w:tcPr>
            <w:tcW w:w="7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26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4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户籍所在地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申请人</w:t>
            </w:r>
          </w:p>
        </w:tc>
        <w:tc>
          <w:tcPr>
            <w:tcW w:w="1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配  偶</w:t>
            </w:r>
          </w:p>
        </w:tc>
        <w:tc>
          <w:tcPr>
            <w:tcW w:w="1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39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未婚（ ）初婚（ ）再婚（ ）</w:t>
            </w:r>
          </w:p>
          <w:p>
            <w:pPr>
              <w:widowControl/>
              <w:spacing w:line="0" w:lineRule="atLeast"/>
              <w:ind w:firstLine="240" w:firstLineChars="10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离婚（ ）丧偶（ ）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婚姻登记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时   间</w:t>
            </w:r>
          </w:p>
        </w:tc>
        <w:tc>
          <w:tcPr>
            <w:tcW w:w="34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申 请 人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9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申 请 人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4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2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申 办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事 由</w:t>
            </w:r>
          </w:p>
        </w:tc>
        <w:tc>
          <w:tcPr>
            <w:tcW w:w="884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生育子女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情况(含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收养、送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养、遗弃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和再婚前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生育子女)</w:t>
            </w:r>
          </w:p>
        </w:tc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孩次</w:t>
            </w:r>
          </w:p>
        </w:tc>
        <w:tc>
          <w:tcPr>
            <w:tcW w:w="12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子女姓名</w:t>
            </w:r>
          </w:p>
        </w:tc>
        <w:tc>
          <w:tcPr>
            <w:tcW w:w="79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2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出生时间</w:t>
            </w:r>
          </w:p>
        </w:tc>
        <w:tc>
          <w:tcPr>
            <w:tcW w:w="36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生育服务登记（办证）情况</w:t>
            </w:r>
          </w:p>
        </w:tc>
        <w:tc>
          <w:tcPr>
            <w:tcW w:w="12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办理时间</w:t>
            </w:r>
          </w:p>
        </w:tc>
        <w:tc>
          <w:tcPr>
            <w:tcW w:w="22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登记（办证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号</w:t>
            </w:r>
          </w:p>
        </w:tc>
        <w:tc>
          <w:tcPr>
            <w:tcW w:w="12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违反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计生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处理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情况</w:t>
            </w:r>
          </w:p>
        </w:tc>
        <w:tc>
          <w:tcPr>
            <w:tcW w:w="395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缴交社会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抚 养 费</w:t>
            </w:r>
          </w:p>
        </w:tc>
        <w:tc>
          <w:tcPr>
            <w:tcW w:w="16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金 额</w:t>
            </w:r>
          </w:p>
        </w:tc>
        <w:tc>
          <w:tcPr>
            <w:tcW w:w="18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缴交时间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950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950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950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950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1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2" w:rightChars="-1" w:firstLine="523" w:firstLineChars="218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上述填写内容完全真实，如有虚假，本人愿意承担相应的法律责任。</w:t>
            </w:r>
          </w:p>
          <w:p>
            <w:pPr>
              <w:spacing w:line="0" w:lineRule="atLeast"/>
              <w:ind w:right="-2" w:rightChars="-1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ind w:right="556" w:rightChars="265"/>
              <w:jc w:val="righ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申请人（承诺人）签名：                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8" w:hRule="exact"/>
        </w:trPr>
        <w:tc>
          <w:tcPr>
            <w:tcW w:w="33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right="136" w:rightChars="65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申请人单位意见：</w:t>
            </w:r>
          </w:p>
          <w:p>
            <w:pPr>
              <w:widowControl/>
              <w:spacing w:line="0" w:lineRule="atLeast"/>
              <w:ind w:right="136" w:rightChars="65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ind w:right="136" w:rightChars="65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ind w:right="136" w:rightChars="65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ind w:right="136" w:rightChars="65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ind w:right="136" w:rightChars="65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ind w:right="136" w:rightChars="65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ind w:right="136" w:rightChars="65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经办人：</w:t>
            </w:r>
          </w:p>
          <w:p>
            <w:pPr>
              <w:widowControl/>
              <w:spacing w:line="0" w:lineRule="atLeast"/>
              <w:ind w:right="136" w:rightChars="65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ind w:right="136" w:rightChars="65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年  月  日（公章）</w:t>
            </w:r>
          </w:p>
        </w:tc>
        <w:tc>
          <w:tcPr>
            <w:tcW w:w="3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right="136" w:rightChars="65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乡镇（街道）卫计办意见：</w:t>
            </w:r>
          </w:p>
          <w:p>
            <w:pPr>
              <w:widowControl/>
              <w:spacing w:line="0" w:lineRule="atLeast"/>
              <w:ind w:right="136" w:rightChars="65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ind w:right="136" w:rightChars="65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ind w:right="136" w:rightChars="65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ind w:right="136" w:rightChars="65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ind w:right="136" w:rightChars="65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ind w:right="136" w:rightChars="65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ind w:right="136" w:rightChars="65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经办人：</w:t>
            </w:r>
          </w:p>
          <w:p>
            <w:pPr>
              <w:widowControl/>
              <w:spacing w:line="0" w:lineRule="atLeast"/>
              <w:ind w:right="136" w:rightChars="65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ind w:right="136" w:rightChars="65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年  月  日（公章）</w:t>
            </w:r>
          </w:p>
        </w:tc>
        <w:tc>
          <w:tcPr>
            <w:tcW w:w="3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right="136" w:rightChars="65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县级以上卫计部门意见：</w:t>
            </w:r>
          </w:p>
          <w:p>
            <w:pPr>
              <w:widowControl/>
              <w:spacing w:line="0" w:lineRule="atLeast"/>
              <w:ind w:right="136" w:rightChars="65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ind w:right="136" w:rightChars="65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ind w:right="136" w:rightChars="65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ind w:right="136" w:rightChars="65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ind w:right="136" w:rightChars="65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ind w:right="136" w:rightChars="65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ind w:right="136" w:rightChars="65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经办人：</w:t>
            </w:r>
          </w:p>
          <w:p>
            <w:pPr>
              <w:widowControl/>
              <w:spacing w:line="0" w:lineRule="atLeast"/>
              <w:ind w:right="136" w:rightChars="65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ind w:right="136" w:rightChars="65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年  月  日（公章）</w:t>
            </w:r>
          </w:p>
        </w:tc>
      </w:tr>
    </w:tbl>
    <w:p>
      <w:pPr>
        <w:spacing w:line="400" w:lineRule="exact"/>
        <w:jc w:val="center"/>
        <w:rPr>
          <w:rFonts w:hint="eastAsia" w:ascii="方正小标宋简体" w:eastAsia="方正小标宋简体"/>
          <w:sz w:val="36"/>
        </w:rPr>
      </w:pPr>
      <w:r>
        <w:rPr>
          <w:rFonts w:hint="eastAsia" w:ascii="方正小标宋简体" w:eastAsia="方正小标宋简体"/>
          <w:sz w:val="36"/>
        </w:rPr>
        <w:t>《泉州市计划生育审核情况表》使用说明</w:t>
      </w:r>
    </w:p>
    <w:p>
      <w:pPr>
        <w:spacing w:line="400" w:lineRule="exact"/>
        <w:rPr>
          <w:rFonts w:hint="eastAsia"/>
          <w:sz w:val="28"/>
          <w:szCs w:val="28"/>
        </w:rPr>
      </w:pPr>
    </w:p>
    <w:p>
      <w:pPr>
        <w:spacing w:line="400" w:lineRule="exact"/>
        <w:ind w:firstLine="560" w:firstLineChars="2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一、本表在个人办理推荐村（居）两委班子成员、劳动模范、各类先进个人以及各级党代表、人大代表和政协委员候选人，招工、录用、晋职晋级、调动和入党时使用。</w:t>
      </w:r>
    </w:p>
    <w:p>
      <w:pPr>
        <w:spacing w:line="400" w:lineRule="exact"/>
        <w:ind w:firstLine="560" w:firstLineChars="2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二、受理单位</w:t>
      </w:r>
    </w:p>
    <w:p>
      <w:pPr>
        <w:spacing w:line="400" w:lineRule="exact"/>
        <w:ind w:firstLine="560" w:firstLineChars="2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计生审核按照“谁管理，谁负责”的原则，由申请人所在的计生管理地（以全员人口信息管理系统的信息为准）的乡镇（街道）卫计办或县级卫计部门受理。若计生管理地不明确或漏管（如人户分离、空挂户等）的，由申请人户籍所在地的乡镇（街道）卫计办或县级卫计部门受理。</w:t>
      </w:r>
    </w:p>
    <w:p>
      <w:pPr>
        <w:spacing w:line="400" w:lineRule="exact"/>
        <w:ind w:firstLine="560" w:firstLineChars="2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三、办理流程</w:t>
      </w:r>
    </w:p>
    <w:p>
      <w:pPr>
        <w:spacing w:line="400" w:lineRule="exact"/>
        <w:ind w:firstLine="562" w:firstLineChars="200"/>
        <w:rPr>
          <w:rFonts w:hint="eastAsia"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（一）推荐劳动模范、各类先进个人以及各级党代表、人大代表和政协委员候选人，晋职晋级、调动和入党的计生审核流程：</w:t>
      </w:r>
    </w:p>
    <w:p>
      <w:pPr>
        <w:spacing w:line="400" w:lineRule="exact"/>
        <w:ind w:firstLine="560" w:firstLineChars="2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1.申请人为国家机关、国有企业事业单位工作人员的，经申请人所在单位初审并签署意见后，送所在的县级卫计部门审核；</w:t>
      </w:r>
    </w:p>
    <w:p>
      <w:pPr>
        <w:spacing w:line="400" w:lineRule="exact"/>
        <w:ind w:firstLine="560" w:firstLineChars="2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2.申请人为非国家机关、国有企业事业单位工作人员的，经申请人所在的乡镇（街道）卫计办初审后，送县级卫计部门审核。</w:t>
      </w:r>
    </w:p>
    <w:p>
      <w:pPr>
        <w:spacing w:line="400" w:lineRule="exact"/>
        <w:ind w:firstLine="562" w:firstLineChars="2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（二）招工、录用的计生审核流程：</w:t>
      </w:r>
      <w:r>
        <w:rPr>
          <w:rFonts w:hint="eastAsia" w:ascii="宋体" w:hAnsi="宋体" w:eastAsia="宋体"/>
          <w:sz w:val="28"/>
          <w:szCs w:val="28"/>
        </w:rPr>
        <w:t>由申请人所在的乡镇（街道）卫计办初审后，送县级卫计部门审核。</w:t>
      </w:r>
    </w:p>
    <w:p>
      <w:pPr>
        <w:spacing w:line="400" w:lineRule="exact"/>
        <w:ind w:firstLine="562" w:firstLineChars="2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（三）推荐村（居）两委班子成员候选人</w:t>
      </w:r>
      <w:r>
        <w:rPr>
          <w:rFonts w:hint="eastAsia" w:ascii="宋体" w:hAnsi="宋体" w:eastAsia="宋体"/>
          <w:sz w:val="28"/>
          <w:szCs w:val="28"/>
        </w:rPr>
        <w:t>，由申请人所在的乡镇（街道）卫计办审核。</w:t>
      </w:r>
    </w:p>
    <w:p>
      <w:pPr>
        <w:spacing w:line="400" w:lineRule="exact"/>
        <w:ind w:firstLine="562" w:firstLineChars="2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（四）入驻东海的市行政中心的市直单位工作人员</w:t>
      </w:r>
      <w:r>
        <w:rPr>
          <w:rFonts w:hint="eastAsia" w:ascii="宋体" w:hAnsi="宋体" w:eastAsia="宋体"/>
          <w:sz w:val="28"/>
          <w:szCs w:val="28"/>
        </w:rPr>
        <w:t>，在申请推荐劳动模范、各类先进个人以及各级党代表、人大代表和政协委员候选人，晋职晋级、调动和入党时，经申请人所在单位初审并签署意见后，可选择到申请人所在的县级卫计部门或市卫计委政法科审核。</w:t>
      </w:r>
    </w:p>
    <w:p>
      <w:pPr>
        <w:spacing w:line="400" w:lineRule="exact"/>
        <w:ind w:firstLine="560" w:firstLineChars="2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四、申办材料</w:t>
      </w:r>
    </w:p>
    <w:p>
      <w:pPr>
        <w:spacing w:line="400" w:lineRule="exact"/>
        <w:ind w:firstLine="560" w:firstLineChars="2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（一）申请人持续接受所在地卫计部门管理且生育情况清楚的，仅需提供本人身份证、户口簿和结婚证（离、再婚的，另提供离婚判决书或离婚证和协议书）原件。</w:t>
      </w:r>
    </w:p>
    <w:p>
      <w:pPr>
        <w:spacing w:line="400" w:lineRule="exact"/>
        <w:ind w:firstLine="560" w:firstLineChars="2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（二）申请人未被卫计部门纳入计生管理或对其婚育等情况掌握不清的，除提供第（一）项所述证件外，须提供全部子女（含收养、送养、遗弃、死亡和再婚前生育的子女）的出生情况材料；违法生育的，还应提供违法生育处理情况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88" w:lineRule="auto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五、本表一式三份，申请人一份、初审和审核单位各存档一份。</w:t>
      </w:r>
    </w:p>
    <w:p/>
    <w:sectPr>
      <w:pgSz w:w="11906" w:h="16838"/>
      <w:pgMar w:top="1304" w:right="1417" w:bottom="1304" w:left="141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AE4770"/>
    <w:rsid w:val="17AE4770"/>
    <w:rsid w:val="32B1522D"/>
    <w:rsid w:val="542474C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2018-11-15T09:20:00Z</dcterms:created>
  <dc:creator>qwerBoom</dc:creator>
  <cp:lastModifiedBy>Administrator</cp:lastModifiedBy>
  <dcterms:modified xsi:type="dcterms:W3CDTF">2019-08-21T01:55:34Z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