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250BD7"/>
    <w:rsid w:val="002751B5"/>
    <w:rsid w:val="002C5DCD"/>
    <w:rsid w:val="003943E3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B15A86"/>
    <w:rsid w:val="00C701AD"/>
    <w:rsid w:val="00C710EF"/>
    <w:rsid w:val="00D539D7"/>
    <w:rsid w:val="00D708E8"/>
    <w:rsid w:val="00EC5A7F"/>
    <w:rsid w:val="00F9534B"/>
    <w:rsid w:val="00FB5FC7"/>
    <w:rsid w:val="5E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ascii="Times New Roman" w:hAnsi="Times New Roman" w:eastAsia="宋体"/>
      <w:sz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ascii="Times New Roman" w:hAnsi="Times New Roman" w:eastAsia="宋体"/>
      <w:sz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2019-04-01T02:29:00Z</dcterms:created>
  <dc:creator>潘冰清</dc:creator>
  <cp:lastModifiedBy>Administrator</cp:lastModifiedBy>
  <cp:lastPrinted>2019-03-01T10:23:00Z</cp:lastPrinted>
  <dcterms:modified xsi:type="dcterms:W3CDTF">2019-09-12T08:50:26Z</dcterms:modified>
  <dc:title>附件8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