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普通高等学校高等职业教育（专科）专业目录（2015年）</w:t>
      </w:r>
    </w:p>
    <w:tbl>
      <w:tblPr>
        <w:tblStyle w:val="5"/>
        <w:tblW w:w="90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246"/>
        <w:gridCol w:w="1494"/>
        <w:gridCol w:w="351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bookmarkStart w:id="0" w:name="ref_[1]_19140727"/>
            <w:r>
              <w:rPr>
                <w:rFonts w:hint="eastAsia"/>
                <w:lang w:val="en-US" w:eastAsia="zh-CN"/>
              </w:rPr>
              <w:t>51农林牧渔大类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5101农业类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"https://baike.baidu.com/item/%E4%BD%9C%E7%89%A9%E7%94%9F%E4%BA%A7%E6%8A%80%E6%9C%AF/17349718"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作物生产技术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"https://baike.baidu.com/item/%E7%A7%8D%E5%AD%90%E7%94%9F%E4%BA%A7%E4%B8%8E%E7%BB%8F%E8%90%A5/12493438"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种子生产与经营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"https://baike.baidu.com/item/%E7%8E%B0%E4%BB%A3%E5%86%9C%E4%B8%9A%E6%8A%80%E6%9C%AF/1176648"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现代农业技术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"https://baike.baidu.com/item/%E4%BC%91%E9%97%B2%E5%86%9C%E4%B8%9A/1718626"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休闲农业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"https://baike.baidu.com/item/%E7%94%9F%E6%80%81%E5%86%9C%E4%B8%9A%E6%8A%80%E6%9C%AF/2460496"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生态农业技术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"https://baike.baidu.com/item/%E5%9B%AD%E8%89%BA%E6%8A%80%E6%9C%AF/7015533"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园艺技术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"https://baike.baidu.com/item/%E6%A4%8D%E7%89%A9%E4%BF%9D%E6%8A%A4%E4%B8%8E%E6%A3%80%E7%96%AB%E6%8A%80%E6%9C%AF/21503003"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植物保护与检疫技术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茶树栽培与茶叶加工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"https://baike.baidu.com/item/%E4%B8%AD%E8%8D%89%E8%8D%AF%E6%A0%BD%E5%9F%B9%E6%8A%80%E6%9C%AF/7723311"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中草药栽培技术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"https://baike.baidu.com/item/%E5%86%9C%E4%BA%A7%E5%93%81%E5%8A%A0%E5%B7%A5%E4%B8%8E%E8%B4%A8%E9%87%8F%E6%A3%80%E6%B5%8B/21503001"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农产品加工与质量检测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绿色食品生产与检验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"https://baike.baidu.com/item/%E5%86%9C%E4%B8%9A%E8%A3%85%E5%A4%87%E5%BA%94%E7%94%A8%E6%8A%80%E6%9C%AF/21503000"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农业装备应用技术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"https://baike.baidu.com/item/%E5%86%9C%E4%B8%9A%E7%BB%8F%E6%B5%8E%E7%AE%A1%E7%90%86/1884371"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农业经济管理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"https://baike.baidu.com/item/%E5%86%9C%E6%9D%91%E7%BB%8F%E8%90%A5%E7%AE%A1%E7%90%86/4447601"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农村经营管理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5102林业类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"https://baike.baidu.com/item/%E6%9E%97%E4%B8%9A%E6%8A%80%E6%9C%AF/3691338"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林业技术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"https://baike.baidu.com/item/%E5%9B%AD%E6%9E%97%E6%8A%80%E6%9C%AF/5075965"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园林技术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"https://baike.baidu.com/item/%E6%A3%AE%E6%9E%97%E8%B5%84%E6%BA%90%E4%BF%9D%E6%8A%A4/6018459"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森林资源保护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野生植物资源保护与利用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野生动物资源保护与利用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"https://baike.baidu.com/item/%E6%A3%AE%E6%9E%97%E7%94%9F%E6%80%81%E6%97%85%E6%B8%B8/1900899"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森林生态旅游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森林防火指挥与通讯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"https://baike.baidu.com/item/%E8%87%AA%E7%84%B6%E4%BF%9D%E6%8A%A4%E5%8C%BA%E5%BB%BA%E8%AE%BE%E4%B8%8E%E7%AE%A1%E7%90%86/9207492"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自然保护区建设与管理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木工设备应用技术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"https://baike.baidu.com/item/%E6%9C%A8%E6%9D%90%E5%8A%A0%E5%B7%A5%E6%8A%80%E6%9C%AF/2819785"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木材加工技术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林业调查与信息处理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林业信息技术与管理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5103畜牧业类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"https://baike.baidu.com/item/%E7%95%9C%E7%89%A7%E5%85%BD%E5%8C%BB/2520971"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畜牧兽医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"https://baike.baidu.com/item/%E5%8A%A8%E7%89%A9%E5%8C%BB%E5%AD%A6/6713395"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动物医学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"https://baike.baidu.com/item/%E5%8A%A8%E7%89%A9%E8%8D%AF%E5%AD%A6/4999979"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动物药学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动物医学检验技术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"https://baike.baidu.com/item/%E5%AE%A0%E7%89%A9%E5%85%BB%E6%8A%A4%E4%B8%8E%E9%A9%AF%E5%AF%BC/21502940"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宠物养护与驯导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"https://baike.baidu.com/item/%E5%AE%9E%E9%AA%8C%E5%8A%A8%E7%89%A9%E6%8A%80%E6%9C%AF/12174810"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实验动物技术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"https://baike.baidu.com/item/%E9%A5%B2%E6%96%99%E4%B8%8E%E5%8A%A8%E7%89%A9%E8%90%A5%E5%85%BB/2825825"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饲料与动物营养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"https://baike.baidu.com/item/%E7%89%B9%E7%A7%8D%E5%8A%A8%E7%89%A9%E5%85%BB%E6%AE%96/8068938"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特种动物养殖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畜牧工程技术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"https://baike.baidu.com/item/%E8%9A%95%E6%A1%91%E6%8A%80%E6%9C%AF/9211357"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蚕桑技术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养蜂与蜂产品加工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"https://baike.baidu.com/item/%E7%95%9C%E7%89%A7%E4%B8%9A%E7%BB%8F%E6%B5%8E%E7%AE%A1%E7%90%86/9362362"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畜牧业经济管理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5104渔业类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"https://baike.baidu.com/item/%E6%B0%B4%E4%BA%A7%E5%85%BB%E6%AE%96%E6%8A%80%E6%9C%AF/4401548"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水产养殖技术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"https://baike.baidu.com/item/%E6%B0%B4%E6%97%8F%E7%A7%91%E5%AD%A6%E4%B8%8E%E6%8A%80%E6%9C%AF/3417422"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水族科学与技术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"https://baike.baidu.com/item/%E6%B0%B4%E7%94%9F%E5%8A%A8%E7%89%A9%E5%8C%BB%E5%AD%A6/16621418"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水生动物医学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"https://baike.baidu.com/item/%E6%B8%94%E4%B8%9A%E7%BB%8F%E6%B5%8E%E7%AE%A1%E7%90%86/264716"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渔业经济管理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5201资源勘查类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矿产地质与勘查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"https://baike.baidu.com/item/%E7%85%A4%E7%94%B0%E5%9C%B0%E8%B4%A8%E4%B8%8E%E5%8B%98%E6%9F%A5%E6%8A%80%E6%9C%AF/4730656"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煤田地质与勘查技术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5202地质类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"https://baike.baidu.com/item/%E5%B7%A5%E7%A8%8B%E5%9C%B0%E8%B4%A8%E5%8B%98%E6%9F%A5/4730872"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工程地质勘查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"https://baike.baidu.com/item/%E6%B0%B4%E6%96%87%E4%B8%8E%E5%B7%A5%E7%A8%8B%E5%9C%B0%E8%B4%A8/10606696"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水文与工程地质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"https://baike.baidu.com/item/%E9%92%BB%E6%8E%A2%E6%8A%80%E6%9C%AF/420651"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钻探技术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"https://baike.baidu.com/item/%E7%9F%BF%E5%B1%B1%E5%9C%B0%E8%B4%A8/4864349"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矿山地质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"https://baike.baidu.com/item/%E5%9C%B0%E7%90%83%E7%89%A9%E7%90%86%E5%8B%98%E6%8E%A2%E6%8A%80%E6%9C%AF/22314951"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地球物理勘探技术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"https://baike.baidu.com/item/%E5%B2%A9%E5%9C%9F%E5%B7%A5%E7%A8%8B%E6%8A%80%E6%9C%AF/5090030"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岩土工程技术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5203测绘地理信息类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"https://baike.baidu.com/item/%E5%B7%A5%E7%A8%8B%E6%B5%8B%E9%87%8F%E6%8A%80%E6%9C%AF/6658090"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工程测量技术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"https://baike.baidu.com/item/%E6%91%84%E5%BD%B1%E6%B5%8B%E9%87%8F%E4%B8%8E%E9%81%A5%E6%84%9F%E6%8A%80%E6%9C%AF/15904796"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摄影测量与遥感技术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"https://baike.baidu.com/item/%E6%B5%8B%E7%BB%98%E5%B7%A5%E7%A8%8B%E6%8A%80%E6%9C%AF/6213706"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测绘工程技术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"https://baike.baidu.com/item/%E7%9F%BF%E5%B1%B1%E6%B5%8B%E9%87%8F/3054802"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矿山测量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"https://baike.baidu.com/item/%E6%B5%8B%E7%BB%98%E4%B8%8E%E5%9C%B0%E8%B4%A8%E5%B7%A5%E7%A8%8B%E6%8A%80%E6%9C%AF/16013745"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测绘与地质工程技术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地图制图与数字传播技术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地理国情监测技术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国土测绘与规划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5204石油与天然气类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"https://baike.baidu.com/item/%E6%B2%B9%E6%B0%94%E5%BC%80%E9%87%87%E6%8A%80%E6%9C%AF/4731487"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油气开采技术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"https://baike.baidu.com/item/%E6%B2%B9%E6%B0%94%E5%82%A8%E8%BF%90%E6%8A%80%E6%9C%AF/6815721"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油气储运技术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"https://baike.baidu.com/item/%E6%B2%B9%E7%94%B0%E5%8C%96%E5%AD%A6%E5%BA%94%E7%94%A8%E6%8A%80%E6%9C%AF/4729830"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油田化学应用技术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"https://baike.baidu.com/item/%E7%9F%B3%E6%B2%B9%E5%B7%A5%E7%A8%8B%E6%8A%80%E6%9C%AF/16226430"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石油工程技术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5205煤炭类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"https://baike.baidu.com/item/%E7%85%A4%E7%9F%BF%E5%BC%80%E9%87%87%E6%8A%80%E6%9C%AF/6677879"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煤矿开采技术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"https://baike.baidu.com/item/%E7%9F%BF%E4%BA%95%E5%BB%BA%E8%AE%BE/5526304"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矿井建设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矿山机电技术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"https://baike.baidu.com/item/%E7%9F%BF%E4%BA%95%E9%80%9A%E9%A3%8E%E4%B8%8E%E5%AE%89%E5%85%A8/2312632"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矿井通风与安全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"https://baike.baidu.com/item/%E7%BB%BC%E5%90%88%E6%9C%BA%E6%A2%B0%E5%8C%96%E9%87%87%E7%85%A4/7436631"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综合机械化采煤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"https://baike.baidu.com/item/%E9%80%89%E7%85%A4%E6%8A%80%E6%9C%AF/6935558"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选煤技术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"https://baike.baidu.com/item/%E7%85%A4%E7%82%AD%E6%B7%B1%E5%8A%A0%E5%B7%A5%E4%B8%8E%E5%88%A9%E7%94%A8/9310758"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煤炭深加工与利用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煤化分析与检验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"https://baike.baidu.com/item/%E7%9F%BF%E4%BA%95%E8%BF%90%E8%BE%93%E4%B8%8E%E6%8F%90%E5%8D%87/15904836"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矿井运输与提升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5206金属与非金属矿类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金属与非金属矿开采技术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"https://baike.baidu.com/item/%E7%9F%BF%E7%89%A9%E5%8A%A0%E5%B7%A5%E6%8A%80%E6%9C%AF/4731571"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矿物加工技术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矿业装备维护技术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5207气象类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"https://baike.baidu.com/item/%E5%A4%A7%E6%B0%94%E7%A7%91%E5%AD%A6%E6%8A%80%E6%9C%AF/10649476"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大气科学技术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"https://baike.baidu.com/item/%E5%A4%A7%E6%B0%94%E6%8E%A2%E6%B5%8B%E6%8A%80%E6%9C%AF/10649799"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大气探测技术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"https://baike.baidu.com/item/%E5%BA%94%E7%94%A8%E6%B0%94%E8%B1%A1%E6%8A%80%E6%9C%AF/10649869"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应用气象技术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"https://baike.baidu.com/item/%E9%98%B2%E9%9B%B7%E6%8A%80%E6%9C%AF/10650135"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防雷技术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5208环境保护类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环境监测与控制技术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"https://baike.baidu.com/item/%E5%86%9C%E6%9D%91%E7%8E%AF%E5%A2%83%E4%BF%9D%E6%8A%A4/301745"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农村环境保护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室内环境检测与控制技术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"https://baike.baidu.com/item/%E7%8E%AF%E5%A2%83%E5%B7%A5%E7%A8%8B%E6%8A%80%E6%9C%AF/10939597"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环境工程技术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"https://baike.baidu.com/item/%E7%8E%AF%E5%A2%83%E8%A7%84%E5%88%92%E4%B8%8E%E7%AE%A1%E7%90%86/7817710"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环境规划与管理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环境评价与咨询服务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污染修复与生态工程技术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清洁生产与减排技术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资源综合利用与管理技术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5209安全类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安全健康与环保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"https://baike.baidu.com/item/%E5%8C%96%E5%B7%A5%E5%AE%89%E5%85%A8%E6%8A%80%E6%9C%AF/3629096"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化工安全技术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"https://baike.baidu.com/item/%E6%95%91%E6%8F%B4%E6%8A%80%E6%9C%AF/10650585"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救援技术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"https://baike.baidu.com/item/%E5%AE%89%E5%85%A8%E6%8A%80%E6%9C%AF%E4%B8%8E%E7%AE%A1%E7%90%86/9169707"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安全技术与管理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安全生产监测监控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职业卫生技术与管理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5301电力技术类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"https://baike.baidu.com/item/%E5%8F%91%E7%94%B5%E5%8E%82%E5%8F%8A%E7%94%B5%E5%8A%9B%E7%B3%BB%E7%BB%9F/3572231"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发电厂及电力系统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"https://baike.baidu.com/item/%E4%BE%9B%E7%94%A8%E7%94%B5%E6%8A%80%E6%9C%AF/4432316"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供用电技术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"https://baike.baidu.com/item/%E7%94%B5%E5%8A%9B%E7%B3%BB%E7%BB%9F%E8%87%AA%E5%8A%A8%E5%8C%96%E6%8A%80%E6%9C%AF/10044204"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电力系统自动化技术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"https://baike.baidu.com/item/%E9%AB%98%E5%8E%8B%E8%BE%93%E9%85%8D%E7%94%B5%E7%BA%BF%E8%B7%AF%E6%96%BD%E5%B7%A5%E8%BF%90%E8%A1%8C%E4%B8%8E%E7%BB%B4%E6%8A%A4/4644396"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高压输配电线路施工运行与维护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电力系统继电保护与自动化技术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"https://baike.baidu.com/item/%E7%94%B5%E7%BD%91%E7%9B%91%E6%8E%A7%E6%8A%80%E6%9C%AF/6431241"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电网监控技术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"https://baike.baidu.com/item/%E7%94%B5%E5%8A%9B%E5%AE%A2%E6%88%B7%E6%9C%8D%E5%8A%A1%E4%B8%8E%E7%AE%A1%E7%90%86/15904830"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电力客户服务与管理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水电站与电力网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电源变换技术与应用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"https://baike.baidu.com/item/%E5%88%86%E5%B8%83%E5%BC%8F%E5%8F%91%E7%94%B5%E4%B8%8E%E5%BE%AE%E7%94%B5%E7%BD%91%E6%8A%80%E6%9C%AF/1443623"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分布式发电与微电网技术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5302热能与发电工程类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"https://baike.baidu.com/item/%E7%94%B5%E5%8E%82%E7%83%AD%E8%83%BD%E5%8A%A8%E5%8A%9B%E8%A3%85%E7%BD%AE/8946681"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电厂热能动力装置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"https://baike.baidu.com/item/%E5%9F%8E%E5%B8%82%E7%83%AD%E8%83%BD%E5%BA%94%E7%94%A8%E6%8A%80%E6%9C%AF/9855165"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城市热能应用技术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"https://baike.baidu.com/item/%E7%81%AB%E7%94%B5%E5%8E%82%E9%9B%86%E6%8E%A7%E8%BF%90%E8%A1%8C/4733006"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火电厂集控运行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电厂热工自动化技术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5303新能源发电工程类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风电系统运行与维护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光伏发电技术与应用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"https://baike.baidu.com/item/%E5%86%9C%E6%9D%91%E8%83%BD%E6%BA%90%E4%B8%8E%E7%8E%AF%E5%A2%83%E6%8A%80%E6%9C%AF/4733073"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农村能源与环境技术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5304黑色金属材料类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黑色冶金技术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轧钢工程技术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钢铁冶金设备应用技术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金属材料质量检测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铁矿资源综合利用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5305有色金属材料类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有色冶金技术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有色冶金设备应用技术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"https://baike.baidu.com/item/%E9%87%91%E5%B1%9E%E5%8E%8B%E5%8A%9B%E5%8A%A0%E5%B7%A5/12735702"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金属压力加工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5306非金属材料类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"https://baike.baidu.com/item/%E6%9D%90%E6%96%99%E5%B7%A5%E7%A8%8B%E6%8A%80%E6%9C%AF/7431355"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材料工程技术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"https://baike.baidu.com/item/%E5%A4%8D%E5%90%88%E6%9D%90%E6%96%99%E5%B7%A5%E7%A8%8B%E6%8A%80%E6%9C%AF/20422409"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复合材料工程技术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炭素加工技术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橡胶工程技术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5307建筑材料类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"https://baike.baidu.com/item/%E5%BB%BA%E7%AD%91%E6%9D%90%E6%96%99%E5%B7%A5%E7%A8%8B%E6%8A%80%E6%9C%AF/16236307"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建筑材料工程技术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建筑材料设备应用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5401建筑设计类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"https://baike.baidu.com/item/%E5%BB%BA%E7%AD%91%E8%AE%BE%E8%AE%A1/29929"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"https://baike.baidu.com/item/%E5%BB%BA%E7%AD%91%E8%A3%85%E9%A5%B0%E5%B7%A5%E7%A8%8B%E6%8A%80%E6%9C%AF/3640119"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建筑装饰工程技术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"https://baike.baidu.com/item/%E5%BB%BA%E7%AD%91%E5%AE%A4%E5%86%85%E8%AE%BE%E8%AE%A1/7304272"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建筑室内设计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"https://baike.baidu.com/item/%E9%A3%8E%E6%99%AF%E5%9B%AD%E6%9E%97%E8%AE%BE%E8%AE%A1/3512504"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风景园林设计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"https://baike.baidu.com/item/%E5%9B%AD%E6%9E%97%E5%B7%A5%E7%A8%8B%E6%8A%80%E6%9C%AF/6617295"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园林工程技术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建筑动画与模型制作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5402城乡规划与管理类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"https://baike.baidu.com/item/%E5%9F%8E%E4%B9%A1%E8%A7%84%E5%88%92/9516399"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城乡规划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5403土建施工类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"https://baike.baidu.com/item/%E5%BB%BA%E7%AD%91%E5%B7%A5%E7%A8%8B%E6%8A%80%E6%9C%AF/10964105"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"https://baike.baidu.com/item/%E5%9C%9F%E6%9C%A8%E5%B7%A5%E7%A8%8B%E6%A3%80%E6%B5%8B%E6%8A%80%E6%9C%AF/4624025"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土木工程检测技术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5404建筑设备类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"https://baike.baidu.com/item/%E5%BB%BA%E7%AD%91%E8%AE%BE%E5%A4%87%E5%B7%A5%E7%A8%8B%E6%8A%80%E6%9C%AF/4011227"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建筑设备工程技术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"https://baike.baidu.com/item/%E4%BE%9B%E7%83%AD%E9%80%9A%E9%A3%8E%E4%B8%8E%E7%A9%BA%E8%B0%83%E5%B7%A5%E7%A8%8B%E6%8A%80%E6%9C%AF/10443482"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供热通风与空调工程技术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"https://baike.baidu.com/item/%E5%BB%BA%E7%AD%91%E7%94%B5%E6%B0%94%E5%B7%A5%E7%A8%8B%E6%8A%80%E6%9C%AF/3621387"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建筑电气工程技术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"https://baike.baidu.com/item/%E5%B7%A5%E4%B8%9A%E8%AE%BE%E5%A4%87%E5%AE%89%E8%A3%85%E5%B7%A5%E7%A8%8B%E6%8A%80%E6%9C%AF/3500998"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工业设备安装工程技术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5405建设工程管理类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"https://baike.baidu.com/item/%E5%BB%BA%E8%AE%BE%E5%B7%A5%E7%A8%8B%E7%AE%A1%E7%90%86/12206059"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建设工程管理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"https://baike.baidu.com/item/%E5%B7%A5%E7%A8%8B%E9%80%A0%E4%BB%B7/1377926"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工程造价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"https://baike.baidu.com/item/%E5%BB%BA%E7%AD%91%E7%BB%8F%E6%B5%8E%E7%AE%A1%E7%90%86/4294348"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"https://baike.baidu.com/item/%E5%BB%BA%E8%AE%BE%E5%B7%A5%E7%A8%8B%E7%9B%91%E7%90%86/2322959"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建设工程监理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5406市政工程类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"https://baike.baidu.com/item/%E5%B8%82%E6%94%BF%E5%B7%A5%E7%A8%8B%E6%8A%80%E6%9C%AF/3995823"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市政工程技术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"https://baike.baidu.com/item/%E5%9F%8E%E5%B8%82%E7%87%83%E6%B0%94%E5%B7%A5%E7%A8%8B%E6%8A%80%E6%9C%AF/3682800"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城市燃气工程技术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"https://baike.baidu.com/item/%E7%BB%99%E6%8E%92%E6%B0%B4%E5%B7%A5%E7%A8%8B%E6%8A%80%E6%9C%AF/5076543"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给排水工程技术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5407房地产类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"https://baike.baidu.com/item/%E6%88%BF%E5%9C%B0%E4%BA%A7%E6%A3%80%E6%B5%8B%E4%B8%8E%E4%BC%B0%E4%BB%B7/20459847"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房地产检测与估价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"https://baike.baidu.com/item/%E7%89%A9%E4%B8%9A%E7%AE%A1%E7%90%86/2108198"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5501水文水资源类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"https://baike.baidu.com/item/%E6%B0%B4%E6%96%87%E4%B8%8E%E6%B0%B4%E8%B5%84%E6%BA%90%E5%B7%A5%E7%A8%8B/4632741"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水文与水资源工程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水文测报技术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"https://baike.baidu.com/item/%E6%B0%B4%E6%94%BF%E6%B0%B4%E8%B5%84%E6%BA%90%E7%AE%A1%E7%90%86/7207431"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水政水资源管理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5502水利工程与管理类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"https://baike.baidu.com/item/%E6%B0%B4%E5%88%A9%E5%B7%A5%E7%A8%8B/13871346"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水利工程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"https://baike.baidu.com/item/%E6%B0%B4%E5%88%A9%E6%B0%B4%E7%94%B5%E5%B7%A5%E7%A8%8B%E7%AE%A1%E7%90%86/3526767"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水利水电工程管理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"https://baike.baidu.com/item/%E6%B0%B4%E5%88%A9%E6%B0%B4%E7%94%B5%E5%BB%BA%E7%AD%91%E5%B7%A5%E7%A8%8B/7255434"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水利水电建筑工程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"https://baike.baidu.com/item/%E6%B8%AF%E5%8F%A3%E8%88%AA%E9%81%93%E4%B8%8E%E6%B2%BB%E6%B2%B3%E5%B7%A5%E7%A8%8B/9970018"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港口航道与治河工程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"https://baike.baidu.com/item/%E6%B0%B4%E5%8A%A1%E7%AE%A1%E7%90%86/5213303"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5503水利水电设备类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水电站动力设备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"https://baike.baidu.com/item/%E6%B0%B4%E7%94%B5%E7%AB%99%E7%94%B5%E6%B0%94%E8%AE%BE%E5%A4%87/2256312"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水电站电气设备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"https://baike.baidu.com/item/%E6%B0%B4%E7%94%B5%E7%AB%99%E8%BF%90%E8%A1%8C%E4%B8%8E%E7%AE%A1%E7%90%86/2018159"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水电站运行与管理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水利机电设备运行与管理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5504水土保持与水环境类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水环境监测与治理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5601机械设计制造类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"https://baike.baidu.com/item/%E6%9C%BA%E6%A2%B0%E8%AE%BE%E8%AE%A1%E4%B8%8E%E5%88%B6%E9%80%A0/9958966"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机械设计与制造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"https://baike.baidu.com/item/%E6%9C%BA%E6%A2%B0%E5%88%B6%E9%80%A0%E4%B8%8E%E8%87%AA%E5%8A%A8%E5%8C%96/5290996"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机械制造与自动化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"https://baike.baidu.com/item/%E6%95%B0%E6%8E%A7%E6%8A%80%E6%9C%AF/2909"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数控技术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"https://baike.baidu.com/item/%E7%B2%BE%E5%AF%86%E6%9C%BA%E6%A2%B0%E6%8A%80%E6%9C%AF/10246411"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精密机械技术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"https://baike.baidu.com/item/%E6%9D%90%E6%96%99%E6%88%90%E5%9E%8B%E4%B8%8E%E6%8E%A7%E5%88%B6%E6%8A%80%E6%9C%AF/4643982"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材料成型与控制技术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"https://baike.baidu.com/item/%E9%87%91%E5%B1%9E%E6%9D%90%E6%96%99%E4%B8%8E%E7%83%AD%E5%A4%84%E7%90%86%E6%8A%80%E6%9C%AF/15904821"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金属材料与热处理技术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"https://baike.baidu.com/item/%E9%93%B8%E9%80%A0%E6%8A%80%E6%9C%AF/4997120"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铸造技术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"https://baike.baidu.com/item/%E9%94%BB%E5%8E%8B%E6%8A%80%E6%9C%AF/4997145"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锻压技术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焊接技术与自动化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机械产品检测检验技术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"https://baike.baidu.com/item/%E6%A8%A1%E5%85%B7%E8%AE%BE%E8%AE%A1%E4%B8%8E%E5%88%B6%E9%80%A0/3554554"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模具设计与制造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"https://baike.baidu.com/item/%E7%94%B5%E7%BA%BF%E7%94%B5%E7%BC%86%E5%88%B6%E9%80%A0%E6%8A%80%E6%9C%AF/8045523"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电线电缆制造技术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"https://baike.baidu.com/item/%E5%86%85%E7%87%83%E6%9C%BA%E5%88%B6%E9%80%A0%E4%B8%8E%E7%BB%B4%E4%BF%AE/5598406"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内燃机制造与维修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"https://baike.baidu.com/item/%E5%B7%A5%E4%B8%9A%E8%AE%BE%E8%AE%A1/82669"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5602机电设备类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"https://baike.baidu.com/item/%E8%87%AA%E5%8A%A8%E5%8C%96%E7%94%9F%E4%BA%A7%E8%AE%BE%E5%A4%87%E5%BA%94%E7%94%A8/8731633"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自动化生产设备应用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"https://baike.baidu.com/item/%E6%9C%BA%E7%94%B5%E8%AE%BE%E5%A4%87%E7%BB%B4%E4%BF%AE%E4%B8%8E%E7%AE%A1%E7%90%86/3634780"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机电设备维修与管理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"https://baike.baidu.com/item/%E6%95%B0%E6%8E%A7%E8%AE%BE%E5%A4%87%E5%BA%94%E7%94%A8%E4%B8%8E%E7%BB%B4%E6%8A%A4/15904828"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数控设备应用与维护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光电制造与应用技术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5603自动化类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"https://baike.baidu.com/item/%E6%9C%BA%E7%94%B5%E4%B8%80%E4%BD%93%E5%8C%96%E6%8A%80%E6%9C%AF/10974381"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机电一体化技术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"https://baike.baidu.com/item/%E7%94%B5%E6%B0%94%E8%87%AA%E5%8A%A8%E5%8C%96%E6%8A%80%E6%9C%AF/4962191"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电气自动化技术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"https://baike.baidu.com/item/%E5%B7%A5%E4%B8%9A%E7%BD%91%E7%BB%9C%E6%8A%80%E6%9C%AF/6703624"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工业网络技术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"https://baike.baidu.com/item/%E5%B7%A5%E4%B8%9A%E8%87%AA%E5%8A%A8%E5%8C%96%E4%BB%AA%E8%A1%A8/1292060"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工业自动化仪表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"https://baike.baidu.com/item/%E6%B6%B2%E5%8E%8B%E4%B8%8E%E6%B0%94%E5%8A%A8%E6%8A%80%E6%9C%AF/53175"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液压与气动技术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"https://baike.baidu.com/item/%E7%94%B5%E6%A2%AF%E5%B7%A5%E7%A8%8B%E6%8A%80%E6%9C%AF/10215198"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电梯工程技术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5604铁道装备类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铁道施工和养路机械制造与维护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5605船舶与海洋工程装备类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"https://baike.baidu.com/item/%E8%88%B9%E8%88%B6%E5%B7%A5%E7%A8%8B%E6%8A%80%E6%9C%AF/3833400"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船舶工程技术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船舶机械工程技术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"https://baike.baidu.com/item/%E6%B5%B7%E6%B4%8B%E5%B7%A5%E7%A8%8B%E6%8A%80%E6%9C%AF/1261783"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海洋工程技术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"https://baike.baidu.com/item/%E8%88%B9%E8%88%B6%E9%80%9A%E4%BF%A1%E4%B8%8E%E5%AF%BC%E8%88%AA/3317983"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船舶通信与导航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 航空装备类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"https://baike.baidu.com/item/%E9%A3%9E%E8%A1%8C%E5%99%A8%E5%88%B6%E9%80%A0%E6%8A%80%E6%9C%AF/12386976"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飞行器制造技术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航空发动机装试技术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飞机机载设备制造技术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飞机机载设备维修技术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"https://baike.baidu.com/item/%E8%88%AA%E7%A9%BA%E7%94%B5%E5%AD%90%E7%94%B5%E6%B0%94%E6%8A%80%E6%9C%AF/9672959"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航空电子电气技术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"https://baike.baidu.com/item/%E6%97%A0%E4%BA%BA%E6%9C%BA%E5%BA%94%E7%94%A8%E6%8A%80%E6%9C%AF/19501916"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无人机应用技术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"https://baike.baidu.com/item/%E5%AF%BC%E5%BC%B9%E7%BB%B4%E4%BF%AE/10421028"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导弹维修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5607汽车制造类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"https://baike.baidu.com/item/%E6%B1%BD%E8%BD%A6%E5%88%B6%E9%80%A0%E4%B8%8E%E8%A3%85%E9%85%8D%E6%8A%80%E6%9C%AF/8320111"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汽车制造与装配技术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"https://baike.baidu.com/item/%E6%B1%BD%E8%BD%A6%E6%A3%80%E6%B5%8B%E4%B8%8E%E7%BB%B4%E4%BF%AE%E6%8A%80%E6%9C%AF/3634807"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汽车检测与维修技术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"https://baike.baidu.com/item/%E6%B1%BD%E8%BD%A6%E7%94%B5%E5%AD%90%E6%8A%80%E6%9C%AF/5411172"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汽车电子技术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5701生物技术类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"https://baike.baidu.com/item/%E9%A3%9F%E5%93%81%E7%94%9F%E7%89%A9%E6%8A%80%E6%9C%AF/6944354"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食品生物技术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"https://baike.baidu.com/item/%E5%86%9C%E4%B8%9A%E7%94%9F%E7%89%A9%E6%8A%80%E6%9C%AF/6775013"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农业生物技术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5702化工技术类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"https://baike.baidu.com/item/%E5%BA%94%E7%94%A8%E5%8C%96%E5%B7%A5%E6%8A%80%E6%9C%AF/3647460"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应用化工技术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"https://baike.baidu.com/item/%E5%8C%96%E5%B7%A5%E8%A3%85%E5%A4%87%E6%8A%80%E6%9C%AF/4758070"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化工装备技术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"https://baike.baidu.com/item/%E5%8C%96%E5%B7%A5%E8%87%AA%E5%8A%A8%E5%8C%96%E6%8A%80%E6%9C%AF/17016870"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化工自动化技术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5801轻化工类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"https://baike.baidu.com/item/%E9%AB%98%E5%88%86%E5%AD%90%E6%9D%90%E6%96%99%E5%8A%A0%E5%B7%A5%E6%8A%80%E6%9C%AF/8981131"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高分子材料加工技术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"https://baike.baidu.com/item/%E5%88%B6%E6%B5%86%E9%80%A0%E7%BA%B8%E6%8A%80%E6%9C%AF/4729063"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制浆造纸技术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"https://baike.baidu.com/item/%E9%A6%99%E6%96%99%E9%A6%99%E7%B2%BE%E5%B7%A5%E8%89%BA/4728995"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香料香精工艺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"https://baike.baidu.com/item/%E8%A1%A8%E9%9D%A2%E7%B2%BE%E9%A5%B0%E5%B7%A5%E8%89%BA/4729081"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表面精饰工艺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"https://baike.baidu.com/item/%E5%AE%B6%E5%85%B7%E8%AE%BE%E8%AE%A1%E4%B8%8E%E5%88%B6%E9%80%A0/6165192"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家具设计与制造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"https://baike.baidu.com/item/%E7%9A%AE%E9%9D%A9%E5%8A%A0%E5%B7%A5%E6%8A%80%E6%9C%AF/5787903"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皮革加工技术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"https://baike.baidu.com/item/%E9%9E%8B%E7%B1%BB%E8%AE%BE%E8%AE%A1%E4%B8%8E%E5%B7%A5%E8%89%BA/10753346"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鞋类设计与工艺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陶瓷制造工艺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5802包装类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"https://baike.baidu.com/item/%E5%8C%85%E8%A3%85%E7%AD%96%E5%88%92%E4%B8%8E%E8%AE%BE%E8%AE%A1/22473034"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包装策划与设计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包装设备应用技术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"https://baike.baidu.com/item/%E9%A3%9F%E5%93%81%E5%8C%85%E8%A3%85%E6%8A%80%E6%9C%AF/10835457"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食品包装技术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5803印刷类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数字图文信息技术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印刷媒体设计与制作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"https://baike.baidu.com/item/%E6%95%B0%E5%AD%97%E5%8D%B0%E5%88%B7%E6%8A%80%E6%9C%AF/1892918"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数字印刷技术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5804纺织服装类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"https://baike.baidu.com/item/%E7%8E%B0%E4%BB%A3%E7%BA%BA%E7%BB%87%E6%8A%80%E6%9C%AF/5446348"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现代纺织技术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"https://baike.baidu.com/item/%E4%B8%9D%E7%BB%B8%E6%8A%80%E6%9C%AF/2568420"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丝绸技术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"https://baike.baidu.com/item/%E6%9F%93%E6%95%B4%E6%8A%80%E6%9C%AF/1019001"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染整技术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"https://baike.baidu.com/item/%E7%BA%BA%E7%BB%87%E5%93%81%E6%A3%80%E9%AA%8C%E4%B8%8E%E8%B4%B8%E6%98%93/4794981"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纺织品检验与贸易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"https://baike.baidu.com/item/%E7%BA%BA%E7%BB%87%E5%93%81%E8%AE%BE%E8%AE%A1/1613295"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纺织品设计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"https://baike.baidu.com/item/%E9%92%88%E7%BB%87%E6%8A%80%E6%9C%AF%E4%B8%8E%E9%92%88%E7%BB%87%E6%9C%8D%E8%A3%85/9750910"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针织技术与针织服装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5901食品工业类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"https://baike.baidu.com/item/%E9%A3%9F%E5%93%81%E5%8A%A0%E5%B7%A5%E6%8A%80%E6%9C%AF/3646049"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"https://baike.baidu.com/item/%E9%85%BF%E9%85%92%E6%8A%80%E6%9C%AF/8116242"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酿酒技术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"https://baike.baidu.com/item/%E9%A3%9F%E5%93%81%E8%B4%A8%E9%87%8F%E4%B8%8E%E5%AE%89%E5%85%A8/19290567"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食品质量与安全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"https://baike.baidu.com/item/%E9%A3%9F%E5%93%81%E8%B4%AE%E8%BF%90%E4%B8%8E%E8%90%A5%E9%94%80/4729332"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食品贮运与营销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"https://baike.baidu.com/item/%E9%A3%9F%E5%93%81%E6%A3%80%E6%B5%8B%E6%8A%80%E6%9C%AF/4690183"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食品检测技术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食品营养与卫生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"https://baike.baidu.com/item/%E9%A3%9F%E5%93%81%E8%90%A5%E5%85%BB%E4%B8%8E%E6%A3%80%E6%B5%8B/9161706"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食品营养与检测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5902药品制造类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中药生产与加工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5903食品药品管理类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"https://baike.baidu.com/item/%E8%8D%AF%E5%93%81%E7%BB%8F%E8%90%A5%E4%B8%8E%E7%AE%A1%E7%90%86/3690324"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药品经营与管理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"https://baike.baidu.com/item/%E4%BF%9D%E5%81%A5%E5%93%81%E5%BC%80%E5%8F%91%E4%B8%8E%E7%AE%A1%E7%90%86/9738576"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保健品开发与管理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5904粮食工业类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5905粮食储检类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"https://baike.baidu.com/item/%E7%B2%AE%E6%B2%B9%E5%82%A8%E8%97%8F%E4%B8%8E%E6%A3%80%E6%B5%8B%E6%8A%80%E6%9C%AF/10756457"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粮油储藏与检测技术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6001铁道运输类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铁道机车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"https://baike.baidu.com/item/%E9%93%81%E9%81%93%E8%BD%A6%E8%BE%86/9329430"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铁道车辆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"https://baike.baidu.com/item/%E9%93%81%E9%81%93%E5%B7%A5%E7%A8%8B%E6%8A%80%E6%9C%AF/6851805"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铁道工程技术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铁道机械化维修技术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"https://baike.baidu.com/item/%E9%93%81%E9%81%93%E4%BA%A4%E9%80%9A%E8%BF%90%E8%90%A5%E7%AE%A1%E7%90%86/3690712"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铁道交通运营管理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铁路桥梁与隧道工程技术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高速铁道工程技术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高速铁路客运乘务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6002道路运输类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"https://baike.baidu.com/item/%E6%99%BA%E8%83%BD%E4%BA%A4%E9%80%9A%E6%8A%80%E6%9C%AF%E8%BF%90%E7%94%A8/3573635"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智能交通技术运用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"https://baike.baidu.com/item/%E9%81%93%E8%B7%AF%E6%A1%A5%E6%A2%81%E5%B7%A5%E7%A8%8B%E6%8A%80%E6%9C%AF/1565031"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道路桥梁工程技术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道路运输与路政管理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"https://baike.baidu.com/item/%E5%85%AC%E8%B7%AF%E6%9C%BA%E6%A2%B0%E5%8C%96%E6%96%BD%E5%B7%A5%E6%8A%80%E6%9C%AF/15901827"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公路机械化施工技术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"https://baike.baidu.com/item/%E5%B7%A5%E7%A8%8B%E6%9C%BA%E6%A2%B0%E8%BF%90%E7%94%A8%E6%8A%80%E6%9C%AF/12392910"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工程机械运用技术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"https://baike.baidu.com/item/%E4%BA%A4%E9%80%9A%E8%BF%90%E8%90%A5%E7%AE%A1%E7%90%86/15902112"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交通运营管理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交通枢纽运营管理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"https://baike.baidu.com/item/%E6%B1%BD%E8%BD%A6%E8%BD%A6%E8%BA%AB%E7%BB%B4%E4%BF%AE%E6%8A%80%E6%9C%AF/1444704"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汽车车身维修技术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6003水上运输类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"https://baike.baidu.com/item/%E8%88%AA%E6%B5%B7%E6%8A%80%E6%9C%AF/46386"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航海技术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"https://baike.baidu.com/item/%E8%88%B9%E8%88%B6%E6%A3%80%E9%AA%8C/6355089"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船舶检验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港口机械与自动控制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港口电气技术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"https://baike.baidu.com/item/%E6%B8%AF%E5%8F%A3%E4%B8%8E%E8%88%AA%E8%BF%90%E7%AE%A1%E7%90%86/3498618"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港口与航运管理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"https://baike.baidu.com/item/%E6%B8%AF%E5%8F%A3%E7%89%A9%E6%B5%81%E7%AE%A1%E7%90%86/546743"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港口物流管理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"https://baike.baidu.com/item/%E8%BD%AE%E6%9C%BA%E5%B7%A5%E7%A8%8B%E6%8A%80%E6%9C%AF/8952080"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轮机工程技术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水上救捞技术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"https://baike.baidu.com/item/%E9%9B%86%E8%A3%85%E7%AE%B1%E8%BF%90%E8%BE%93%E7%AE%A1%E7%90%86/1657492"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集装箱运输管理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6004航空运输类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"https://baike.baidu.com/item/%E6%B0%91%E8%88%AA%E8%BF%90%E8%BE%93/12650409"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民航运输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"https://baike.baidu.com/item/%E7%A9%BA%E4%B8%AD%E4%B9%98%E5%8A%A1/5125520"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空中乘务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"https://baike.baidu.com/item/%E6%B0%91%E8%88%AA%E5%AE%89%E5%85%A8%E6%8A%80%E6%9C%AF%E7%AE%A1%E7%90%86/4465901"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民航安全技术管理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"https://baike.baidu.com/item/%E6%B0%91%E8%88%AA%E7%A9%BA%E4%B8%AD%E5%AE%89%E5%85%A8%E4%BF%9D%E5%8D%AB/15902045"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民航空中安全保卫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"https://baike.baidu.com/item/%E6%9C%BA%E5%9C%BA%E8%BF%90%E8%A1%8C/6760883"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机场运行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"https://baike.baidu.com/item/%E9%A3%9E%E6%9C%BA%E6%9C%BA%E7%94%B5%E8%AE%BE%E5%A4%87%E7%BB%B4%E4%BF%AE/15902027"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飞机机电设备维修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"https://baike.baidu.com/item/%E8%88%AA%E7%A9%BA%E7%89%A9%E6%B5%81/610215"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航空物流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"https://baike.baidu.com/item/%E9%80%9A%E7%94%A8%E8%88%AA%E7%A9%BA%E5%99%A8%E7%BB%B4%E4%BF%AE/9673888"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通用航空器维修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"https://baike.baidu.com/item/%E9%A3%9E%E6%9C%BA%E7%BB%93%E6%9E%84%E4%BF%AE%E7%90%86/15902089"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飞机结构修理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6005管道运输类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"https://baike.baidu.com/item/%E7%AE%A1%E9%81%93%E5%B7%A5%E7%A8%8B%E6%8A%80%E6%9C%AF/1059894"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管道工程技术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"https://baike.baidu.com/item/%E7%AE%A1%E9%81%93%E8%BF%90%E8%BE%93%E7%AE%A1%E7%90%86/15902049"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管道运输管理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6006城市轨道交通类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"https://baike.baidu.com/item/%E5%9F%8E%E5%B8%82%E8%BD%A8%E9%81%93%E4%BA%A4%E9%80%9A%E8%BD%A6%E8%BE%86%E6%8A%80%E6%9C%AF/12501684"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城市轨道交通车辆技术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"https://baike.baidu.com/item/%E5%9F%8E%E5%B8%82%E8%BD%A8%E9%81%93%E4%BA%A4%E9%80%9A%E5%B7%A5%E7%A8%8B%E6%8A%80%E6%9C%AF/3503063"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城市轨道交通工程技术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"https://baike.baidu.com/item/%E5%9F%8E%E5%B8%82%E8%BD%A8%E9%81%93%E4%BA%A4%E9%80%9A%E8%BF%90%E8%90%A5%E7%AE%A1%E7%90%86/10914235"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城市轨道交通运营管理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6007邮政类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"https://baike.baidu.com/item/%E5%BF%AB%E9%80%92%E8%BF%90%E8%90%A5%E7%AE%A1%E7%90%86/20407795"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快递运营管理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61电子信息大类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6101电子信息类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"https://baike.baidu.com/item/%E7%94%B5%E5%AD%90%E4%BF%A1%E6%81%AF%E5%B7%A5%E7%A8%8B%E6%8A%80%E6%9C%AF/10089237"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电子信息工程技术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"https://baike.baidu.com/item/%E5%BA%94%E7%94%A8%E7%94%B5%E5%AD%90%E6%8A%80%E6%9C%AF/288048"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应用电子技术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"https://baike.baidu.com/item/%E5%BE%AE%E7%94%B5%E5%AD%90%E6%8A%80%E6%9C%AF/3683308"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微电子技术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"https://baike.baidu.com/item/%E6%99%BA%E8%83%BD%E4%BA%A7%E5%93%81%E5%BC%80%E5%8F%91/10450794"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智能产品开发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智能终端技术与应用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智能监控技术应用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"https://baike.baidu.com/item/%E7%94%B5%E5%AD%90%E4%BA%A7%E5%93%81%E8%B4%A8%E9%87%8F%E6%A3%80%E6%B5%8B/9661822"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电子产品质量检测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电子产品营销与服务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"https://baike.baidu.com/item/%E7%94%B5%E5%AD%90%E7%94%B5%E8%B7%AF%E8%AE%BE%E8%AE%A1%E4%B8%8E%E5%B7%A5%E8%89%BA/9112972"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电子电路设计与工艺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电子制造技术与设备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"https://baike.baidu.com/item/%E7%94%B5%E5%AD%90%E6%B5%8B%E9%87%8F%E6%8A%80%E6%9C%AF%E4%B8%8E%E4%BB%AA%E5%99%A8/6077832"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电子测量技术与仪器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"https://baike.baidu.com/item/%E7%94%B5%E5%AD%90%E5%B7%A5%E8%89%BA%E4%B8%8E%E7%AE%A1%E7%90%86/7746240"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电子工艺与管理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声像工程技术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"https://baike.baidu.com/item/%E5%85%89%E7%94%B5%E6%98%BE%E7%A4%BA%E6%8A%80%E6%9C%AF/10807699"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光电显示技术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"https://baike.baidu.com/item/%E7%89%A9%E8%81%94%E7%BD%91%E5%BA%94%E7%94%A8%E6%8A%80%E6%9C%AF/6949203"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物联网应用技术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6102计算机类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"https://baike.baidu.com/item/%E8%AE%A1%E7%AE%97%E6%9C%BA%E5%BA%94%E7%94%A8%E6%8A%80%E6%9C%AF/15968"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计算机应用技术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"https://baike.baidu.com/item/%E8%AE%A1%E7%AE%97%E6%9C%BA%E7%BD%91%E7%BB%9C%E6%8A%80%E6%9C%AF/1194"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计算机网络技术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"https://baike.baidu.com/item/%E8%AE%A1%E7%AE%97%E6%9C%BA%E4%BF%A1%E6%81%AF%E7%AE%A1%E7%90%86/10974250"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计算机信息管理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计算机系统与维护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"https://baike.baidu.com/item/%E8%BD%AF%E4%BB%B6%E6%8A%80%E6%9C%AF/3313113"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软件技术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嵌入式技术与应用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数字展示技术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"https://baike.baidu.com/item/%E6%95%B0%E5%AD%97%E5%AA%92%E4%BD%93%E5%BA%94%E7%94%A8%E6%8A%80%E6%9C%AF/22245510"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数字媒体应用技术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"https://baike.baidu.com/item/%E7%A7%BB%E5%8A%A8%E5%BA%94%E7%94%A8%E5%BC%80%E5%8F%91/8167595"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移动应用开发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云计算技术与应用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"https://baike.baidu.com/item/%E7%94%B5%E5%AD%90%E5%95%86%E5%8A%A1%E6%8A%80%E6%9C%AF/6081591"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电子商务技术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6103通信类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"https://baike.baidu.com/item/%E9%80%9A%E4%BF%A1%E6%8A%80%E6%9C%AF/2865397"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通信技术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"https://baike.baidu.com/item/%E7%A7%BB%E5%8A%A8%E9%80%9A%E4%BF%A1%E6%8A%80%E6%9C%AF/10875374"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移动通信技术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"https://baike.baidu.com/item/%E9%80%9A%E4%BF%A1%E7%B3%BB%E7%BB%9F%E8%BF%90%E8%A1%8C%E7%AE%A1%E7%90%86/9314572"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通信系统运行管理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"https://baike.baidu.com/item/%E5%85%89%E9%80%9A%E4%BF%A1%E6%8A%80%E6%9C%AF/5390424"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光通信技术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"https://baike.baidu.com/item/%E7%89%A9%E8%81%94%E7%BD%91%E5%B7%A5%E7%A8%8B%E6%8A%80%E6%9C%AF/4669140"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物联网工程技术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6201临床医学类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"https://baike.baidu.com/item/%E4%B8%B4%E5%BA%8A%E5%8C%BB%E5%AD%A6/16822080"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临床医学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"https://baike.baidu.com/item/%E5%8F%A3%E8%85%94%E5%8C%BB%E5%AD%A6/19105124"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口腔医学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"https://baike.baidu.com/item/%E4%B8%AD%E5%8C%BB%E5%AD%A6/1020433"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"https://baike.baidu.com/item/%E4%B8%AD%E5%8C%BB%E9%AA%A8%E4%BC%A4/10317800"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中医骨伤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"https://baike.baidu.com/item/%E8%92%99%E5%8C%BB%E5%AD%A6/4684773"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蒙医学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"https://baike.baidu.com/item/%E8%97%8F%E5%8C%BB%E5%AD%A6/4685030"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藏医学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620110K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"https://baike.baidu.com/item/%E5%93%88%E5%8C%BB%E5%AD%A6/14680890"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哈医学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6202护理类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"https://baike.baidu.com/item/%E6%8A%A4%E7%90%86/5496075"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护理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"https://baike.baidu.com/item/%E5%8A%A9%E4%BA%A7/1994842"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助产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6203药学类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"https://baike.baidu.com/item/%E8%8D%AF%E5%AD%A6/4609"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"https://baike.baidu.com/item/%E4%B8%AD%E8%8D%AF%E5%AD%A6/302207"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"https://baike.baidu.com/item/%E8%92%99%E8%8D%AF%E5%AD%A6/9470850"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蒙药学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"https://baike.baidu.com/item/%E7%BB%B4%E8%8D%AF%E5%AD%A6/16236280"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维药学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"https://baike.baidu.com/item/%E8%97%8F%E8%8D%AF%E5%AD%A6/597979"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藏药学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6204医学技术类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"https://baike.baidu.com/item/%E5%8C%BB%E5%AD%A6%E6%A3%80%E9%AA%8C%E6%8A%80%E6%9C%AF/3625556"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医学检验技术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"https://baike.baidu.com/item/%E5%8C%BB%E5%AD%A6%E7%94%9F%E7%89%A9%E6%8A%80%E6%9C%AF/4272325"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医学生物技术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"https://baike.baidu.com/item/%E5%8C%BB%E5%AD%A6%E5%BD%B1%E5%83%8F%E6%8A%80%E6%9C%AF/6621940"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医学影像技术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"https://baike.baidu.com/item/%E5%8C%BB%E5%AD%A6%E7%BE%8E%E5%AE%B9%E6%8A%80%E6%9C%AF/2877708"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医学美容技术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"https://baike.baidu.com/item/%E5%8F%A3%E8%85%94%E5%8C%BB%E5%AD%A6%E6%8A%80%E6%9C%AF/7449894"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口腔医学技术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"https://baike.baidu.com/item/%E5%8D%AB%E7%94%9F%E6%A3%80%E9%AA%8C%E4%B8%8E%E6%A3%80%E7%96%AB%E6%8A%80%E6%9C%AF/4733473"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卫生检验与检疫技术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"https://baike.baidu.com/item/%E7%9C%BC%E8%A7%86%E5%85%89%E6%8A%80%E6%9C%AF/7097975"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眼视光技术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"https://baike.baidu.com/item/%E6%94%BE%E5%B0%84%E6%B2%BB%E7%96%97%E6%8A%80%E6%9C%AF/12112895"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放射治疗技术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"https://baike.baidu.com/item/%E5%91%BC%E5%90%B8%E6%B2%BB%E7%96%97%E6%8A%80%E6%9C%AF/4733507"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呼吸治疗技术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6205康复治疗类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"https://baike.baidu.com/item/%E5%BA%B7%E5%A4%8D%E6%B2%BB%E7%96%97%E6%8A%80%E6%9C%AF/6405656"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康复治疗技术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"https://baike.baidu.com/item/%E4%B8%AD%E5%8C%BB%E5%BA%B7%E5%A4%8D%E6%8A%80%E6%9C%AF/9276647"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中医康复技术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6206公共卫生与卫生管理类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"https://baike.baidu.com/item/%E9%A2%84%E9%98%B2%E5%8C%BB%E5%AD%A6/3432"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预防医学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"https://baike.baidu.com/item/%E5%85%AC%E5%85%B1%E5%8D%AB%E7%94%9F%E7%AE%A1%E7%90%86/8093483"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公共卫生管理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"https://baike.baidu.com/item/%E5%8D%AB%E7%94%9F%E4%BF%A1%E6%81%AF%E7%AE%A1%E7%90%86/5841053"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卫生信息管理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6207人口与计划生育类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人口与家庭发展服务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生殖健康服务与管理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6208健康管理与促进类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"https://baike.baidu.com/item/%E5%81%A5%E5%BA%B7%E7%AE%A1%E7%90%86/280899"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健康管理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"https://baike.baidu.com/item/%E5%8C%BB%E5%AD%A6%E8%90%A5%E5%85%BB/4305876"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医学营养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"https://baike.baidu.com/item/%E4%B8%AD%E5%8C%BB%E5%85%BB%E7%94%9F%E4%BF%9D%E5%81%A5/7221508"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中医养生保健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"https://baike.baidu.com/item/%E5%BF%83%E7%90%86%E5%92%A8%E8%AF%A2/357631"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心理咨询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医疗设备应用技术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精密医疗器械技术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"https://baike.baidu.com/item/%E5%BA%B7%E5%A4%8D%E5%B7%A5%E7%A8%8B%E6%8A%80%E6%9C%AF/6497839"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康复工程技术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"https://baike.baidu.com/item/%E5%81%87%E8%82%A2%E4%B8%8E%E7%9F%AB%E5%BD%A2%E5%99%A8%E6%8A%80%E6%9C%AF/8475401"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假肢与矫形器技术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6301财政税务类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"https://baike.baidu.com/item/%E8%B4%A2%E6%94%BF/437134"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财政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"https://baike.baidu.com/item/%E7%A8%8E%E5%8A%A1/4829124"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税务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"https://baike.baidu.com/item/%E8%B5%84%E4%BA%A7%E8%AF%84%E4%BC%B0%E4%B8%8E%E7%AE%A1%E7%90%86/4713061"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资产评估与管理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"https://baike.baidu.com/item/%E6%94%BF%E5%BA%9C%E9%87%87%E8%B4%AD%E7%AE%A1%E7%90%86/6348397"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政府采购管理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6302金融类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"https://baike.baidu.com/item/%E9%87%91%E8%9E%8D%E7%AE%A1%E7%90%86/10832254"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金融管理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"https://baike.baidu.com/item/%E5%9B%BD%E9%99%85%E9%87%91%E8%9E%8D/2209"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国际金融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"https://baike.baidu.com/item/%E8%AF%81%E5%88%B8%E4%B8%8E%E6%9C%9F%E8%B4%A7/10241308"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证券与期货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"https://baike.baidu.com/item/%E4%BF%A1%E6%89%98%E4%B8%8E%E7%A7%9F%E8%B5%81/10724463"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信托与租赁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"https://baike.baidu.com/item/%E6%8A%95%E8%B5%84%E4%B8%8E%E7%90%86%E8%B4%A2/15432377"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投资与理财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"https://baike.baidu.com/item/%E4%BF%A1%E7%94%A8%E7%AE%A1%E7%90%86/19468282"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信用管理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"https://baike.baidu.com/item/%E5%86%9C%E6%9D%91%E9%87%91%E8%9E%8D/4655645"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农村金融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"https://baike.baidu.com/item/%E4%BA%92%E8%81%94%E7%BD%91%E9%87%91%E8%9E%8D/7040983"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互联网金融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6303财务会计类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"https://baike.baidu.com/item/%E8%B4%A2%E5%8A%A1%E7%AE%A1%E7%90%86/1425487"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财务管理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"https://baike.baidu.com/item/%E4%BC%9A%E8%AE%A1/88436"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会计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"https://baike.baidu.com/item/%E5%AE%A1%E8%AE%A1/2140835"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审计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"https://baike.baidu.com/item/%E4%BC%9A%E8%AE%A1%E4%BF%A1%E6%81%AF%E7%AE%A1%E7%90%86/12715234"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会计信息管理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6304统计类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信息统计与分析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6305经济贸易类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"https://baike.baidu.com/item/%E5%9B%BD%E9%99%85%E8%B4%B8%E6%98%93%E5%AE%9E%E5%8A%A1/81711"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国际贸易实务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"https://baike.baidu.com/item/%E5%9B%BD%E9%99%85%E7%BB%8F%E6%B5%8E%E4%B8%8E%E8%B4%B8%E6%98%93/3739519"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国际经济与贸易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"https://baike.baidu.com/item/%E5%9B%BD%E9%99%85%E5%95%86%E5%8A%A1/4692"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国际商务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"https://baike.baidu.com/item/%E6%9C%8D%E5%8A%A1%E5%A4%96%E5%8C%85/7867733"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服务外包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"https://baike.baidu.com/item/%E7%BB%8F%E6%B5%8E%E4%BF%A1%E6%81%AF%E7%AE%A1%E7%90%86/6638511"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经济信息管理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"https://baike.baidu.com/item/%E6%8A%A5%E5%85%B3%E4%B8%8E%E5%9B%BD%E9%99%85%E8%B4%A7%E8%BF%90/5352529"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报关与国际货运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"https://baike.baidu.com/item/%E5%95%86%E5%8A%A1%E7%BB%8F%E7%BA%AA%E4%B8%8E%E4%BB%A3%E7%90%86/4678348"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商务经纪与代理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"https://baike.baidu.com/item/%E5%9B%BD%E9%99%85%E6%96%87%E5%8C%96%E8%B4%B8%E6%98%93/7995304"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国际文化贸易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6306工商管理类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"https://baike.baidu.com/item/%E5%B7%A5%E5%95%86%E4%BC%81%E4%B8%9A%E7%AE%A1%E7%90%86/7126009"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工商企业管理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"https://baike.baidu.com/item/%E5%95%86%E5%8A%A1%E7%AE%A1%E7%90%86/10899418"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"https://baike.baidu.com/item/%E5%95%86%E6%A3%80%E6%8A%80%E6%9C%AF/10964102"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商检技术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"https://baike.baidu.com/item/%E8%BF%9E%E9%94%81%E7%BB%8F%E8%90%A5%E7%AE%A1%E7%90%86/9247690"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连锁经营管理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品牌代理经营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6307市场营销类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"https://baike.baidu.com/item/%E5%B8%82%E5%9C%BA%E8%90%A5%E9%94%80/45718"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市场营销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"https://baike.baidu.com/item/%E8%8C%B6%E8%89%BA%E4%B8%8E%E8%8C%B6%E5%8F%B6%E8%90%A5%E9%94%80/22365373"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茶艺与茶叶营销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6308电子商务类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"https://baike.baidu.com/item/%E7%94%B5%E5%AD%90%E5%95%86%E5%8A%A1/98106"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电子商务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"https://baike.baidu.com/item/%E7%A7%BB%E5%8A%A8%E5%95%86%E5%8A%A1/2110055"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移动商务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"https://baike.baidu.com/item/%E7%BD%91%E7%BB%9C%E8%90%A5%E9%94%80/19673620"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网络营销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6309物流类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"https://baike.baidu.com/item/%E7%89%A9%E6%B5%81%E5%B7%A5%E7%A8%8B%E6%8A%80%E6%9C%AF/4090530"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物流工程技术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"https://baike.baidu.com/item/%E7%89%A9%E6%B5%81%E4%BF%A1%E6%81%AF%E6%8A%80%E6%9C%AF/3890566"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物流信息技术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"https://baike.baidu.com/item/%E7%89%A9%E6%B5%81%E7%AE%A1%E7%90%86/88617"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物流管理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"https://baike.baidu.com/item/%E9%87%87%E8%B4%AD%E4%B8%8E%E4%BE%9B%E5%BA%94%E7%AE%A1%E7%90%86/5259259"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采购与供应管理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6401旅游类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"https://baike.baidu.com/item/%E6%97%85%E6%B8%B8%E7%AE%A1%E7%90%86/9161331"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旅游管理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"https://baike.baidu.com/item/%E5%AF%BC%E6%B8%B8/245032"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导游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旅行社经营管理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"https://baike.baidu.com/item/%E6%99%AF%E5%8C%BA%E5%BC%80%E5%8F%91%E4%B8%8E%E7%AE%A1%E7%90%86/3596038"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景区开发与管理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"https://baike.baidu.com/item/%E9%85%92%E5%BA%97%E7%AE%A1%E7%90%86/6415"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酒店管理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"https://baike.baidu.com/item/%E4%BC%91%E9%97%B2%E6%9C%8D%E5%8A%A1%E4%B8%8E%E7%AE%A1%E7%90%86/10035832"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休闲服务与管理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6402餐饮类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"https://baike.baidu.com/item/%E9%A4%90%E9%A5%AE%E7%AE%A1%E7%90%86/63546"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餐饮管理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"https://baike.baidu.com/item/%E8%90%A5%E5%85%BB%E9%85%8D%E9%A4%90/114857"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营养配餐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"https://baike.baidu.com/item/%E8%A5%BF%E9%A4%90%E5%B7%A5%E8%89%BA/9161788"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西餐工艺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6403会展类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6501艺术设计类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"https://baike.baidu.com/item/%E8%89%BA%E6%9C%AF%E8%AE%BE%E8%AE%A1/3740963"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"https://baike.baidu.com/item/%E5%B9%BF%E5%91%8A%E8%AE%BE%E8%AE%A1%E4%B8%8E%E5%88%B6%E4%BD%9C/81506"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广告设计与制作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"https://baike.baidu.com/item/%E6%95%B0%E5%AD%97%E5%AA%92%E4%BD%93%E8%89%BA%E6%9C%AF%E8%AE%BE%E8%AE%A1/3055044"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数字媒体艺术设计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"https://baike.baidu.com/item/%E6%9C%8D%E8%A3%85%E4%B8%8E%E6%9C%8D%E9%A5%B0%E8%AE%BE%E8%AE%A1/14680718"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服装与服饰设计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"https://baike.baidu.com/item/%E5%B1%95%E7%A4%BA%E8%89%BA%E6%9C%AF%E8%AE%BE%E8%AE%A1/8541901"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展示艺术设计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"https://baike.baidu.com/item/%E7%8E%AF%E5%A2%83%E8%89%BA%E6%9C%AF%E8%AE%BE%E8%AE%A1/3417147"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环境艺术设计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"https://baike.baidu.com/item/%E5%85%AC%E5%85%B1%E8%89%BA%E6%9C%AF%E8%AE%BE%E8%AE%A1/10997415"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"https://baike.baidu.com/item/%E5%8C%85%E8%A3%85%E8%89%BA%E6%9C%AF%E8%AE%BE%E8%AE%A1/7695708"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包装艺术设计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"https://baike.baidu.com/item/%E9%A6%96%E9%A5%B0%E8%AE%BE%E8%AE%A1%E4%B8%8E%E5%B7%A5%E8%89%BA/15904822"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首饰设计与工艺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"https://baike.baidu.com/item/%E5%8A%A8%E6%BC%AB%E8%AE%BE%E8%AE%A1/4765974"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动漫设计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"https://baike.baidu.com/item/%E6%B8%B8%E6%88%8F%E8%AE%BE%E8%AE%A1/3837589"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游戏设计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"https://baike.baidu.com/item/%E4%BA%BA%E7%89%A9%E5%BD%A2%E8%B1%A1%E8%AE%BE%E8%AE%A1/7937372"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人物形象设计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"https://baike.baidu.com/item/%E7%BE%8E%E6%9C%AF/315366"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美术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6502表演艺术类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"https://baike.baidu.com/item/%E8%A1%A8%E6%BC%94%E8%89%BA%E6%9C%AF/7803083"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表演艺术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"https://baike.baidu.com/item/%E6%88%8F%E6%9B%B2%E8%A1%A8%E6%BC%94/3836048"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戏曲表演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"https://baike.baidu.com/item/%E8%88%9E%E8%B9%88%E8%A1%A8%E6%BC%94/1477960"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舞蹈表演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"https://baike.baidu.com/item/%E5%9B%BD%E9%99%85%E6%A0%87%E5%87%86%E8%88%9E/914796"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国际标准舞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"https://baike.baidu.com/item/%E6%9C%8D%E8%A3%85%E8%A1%A8%E6%BC%94/9872720"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服装表演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"https://baike.baidu.com/item/%E6%A8%A1%E7%89%B9%E4%B8%8E%E7%A4%BC%E4%BB%AA/16234992"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模特与礼仪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"https://baike.baidu.com/item/%E4%BD%9C%E6%9B%B2%E6%8A%80%E6%9C%AF/15906342"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作曲技术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"https://baike.baidu.com/item/%E9%9F%B3%E4%B9%90%E5%88%B6%E4%BD%9C/7689642"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音乐制作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"https://baike.baidu.com/item/%E9%92%A2%E7%90%B4%E4%BC%B4%E5%A5%8F/10906109"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钢琴伴奏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"https://baike.baidu.com/item/%E9%92%A2%E7%90%B4%E8%B0%83%E5%BE%8B/862047"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钢琴调律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"https://baike.baidu.com/item/%E8%88%9E%E8%B9%88%E7%BC%96%E5%AF%BC/1477922"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舞蹈编导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"https://baike.baidu.com/item/%E6%88%8F%E6%9B%B2%E5%AF%BC%E6%BC%94/12652229"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戏曲导演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"https://baike.baidu.com/item/%E9%9F%B3%E4%B9%90%E8%A1%A8%E6%BC%94/1354155"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音乐表演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6503民族文化类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民族服装与服饰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民族民居装饰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少数民族古籍修复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"https://baike.baidu.com/item/%E4%B8%AD%E5%9B%BD%E5%B0%91%E6%95%B0%E6%B0%91%E6%97%8F%E8%AF%AD%E8%A8%80%E6%96%87%E5%8C%96/16218878"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中国少数民族语言文化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6504文化服务类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"https://baike.baidu.com/item/%E6%96%87%E5%8C%96%E5%88%9B%E6%84%8F%E4%B8%8E%E7%AD%96%E5%88%92/19476957"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文化创意与策划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文化市场经营管理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考古探掘技术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文物博物馆服务与管理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6601新闻出版类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图文信息处理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"https://baike.baidu.com/item/%E7%89%88%E9%9D%A2%E7%BC%96%E8%BE%91%E4%B8%8E%E6%A0%A1%E5%AF%B9/10784776"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版面编辑与校对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"https://baike.baidu.com/item/%E5%87%BA%E7%89%88%E4%B8%8E%E7%94%B5%E8%84%91%E7%BC%96%E8%BE%91%E6%8A%80%E6%9C%AF/8174823"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出版与电脑编辑技术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"https://baike.baidu.com/item/%E5%87%BA%E7%89%88%E4%BF%A1%E6%81%AF%E7%AE%A1%E7%90%86/11015644"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出版信息管理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"https://baike.baidu.com/item/%E6%95%B0%E5%AD%97%E5%87%BA%E7%89%88/9132869"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数字出版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数字媒体设备管理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6602广播影视类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"https://baike.baidu.com/item/%E6%96%B0%E9%97%BB%E9%87%87%E7%BC%96%E4%B8%8E%E5%88%B6%E4%BD%9C/8850632"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新闻采编与制作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"https://baike.baidu.com/item/%E6%92%AD%E9%9F%B3%E4%B8%8E%E4%B8%BB%E6%8C%81/1647637"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播音与主持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"https://baike.baidu.com/item/%E5%B9%BF%E6%92%AD%E7%94%B5%E8%A7%86%E6%8A%80%E6%9C%AF/5543030"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广播电视技术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"https://baike.baidu.com/item/%E5%BD%B1%E8%A7%86%E5%88%B6%E7%89%87%E7%AE%A1%E7%90%86/22338604"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影视制片管理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"https://baike.baidu.com/item/%E5%BD%B1%E8%A7%86%E7%BC%96%E5%AF%BC/6596458"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影视编导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影视美术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"https://baike.baidu.com/item/%E5%BD%B1%E8%A7%86%E5%A4%9A%E5%AA%92%E4%BD%93%E6%8A%80%E6%9C%AF/5426069"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影视多媒体技术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"https://baike.baidu.com/item/%E5%BD%B1%E8%A7%86%E5%8A%A8%E7%94%BB/3812680"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影视动画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"https://baike.baidu.com/item/%E9%9F%B3%E5%83%8F%E6%8A%80%E6%9C%AF/10008775"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"https://baike.baidu.com/item/%E5%BD%95%E9%9F%B3%E6%8A%80%E6%9C%AF%E4%B8%8E%E8%89%BA%E6%9C%AF/15907075"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录音技术与艺术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"https://baike.baidu.com/item/%E6%91%84%E5%BD%B1%E6%91%84%E5%83%8F%E6%8A%80%E6%9C%AF/5061454"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摄影摄像技术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"https://baike.baidu.com/item/%E5%AA%92%E4%BD%93%E8%90%A5%E9%94%80/352833"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媒体营销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6701教育类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"https://baike.baidu.com/item/%E6%97%A9%E6%9C%9F%E6%95%99%E8%82%B2/3543668"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早期教育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"https://baike.baidu.com/item/%E5%AD%A6%E5%89%8D%E6%95%99%E8%82%B2/1557451"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学前教育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"https://baike.baidu.com/item/%E5%B0%8F%E5%AD%A6%E6%95%99%E8%82%B2/8551620"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小学教育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"https://baike.baidu.com/item/%E8%AF%AD%E6%96%87%E6%95%99%E8%82%B2/6659816"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语文教育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"https://baike.baidu.com/item/%E6%95%B0%E5%AD%A6%E6%95%99%E8%82%B2/8408338"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"https://baike.baidu.com/item/%E8%8B%B1%E8%AF%AD%E6%95%99%E8%82%B2/1687504"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英语教育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"https://baike.baidu.com/item/%E7%89%A9%E7%90%86%E6%95%99%E8%82%B2/4349683"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物理教育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"https://baike.baidu.com/item/%E5%8C%96%E5%AD%A6%E6%95%99%E8%82%B2/2974317"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"https://baike.baidu.com/item/%E7%94%9F%E7%89%A9%E6%95%99%E8%82%B2/15906351"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生物教育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"https://baike.baidu.com/item/%E5%8E%86%E5%8F%B2%E6%95%99%E8%82%B2/10751171"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历史教育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"https://baike.baidu.com/item/%E5%9C%B0%E7%90%86%E6%95%99%E8%82%B2/7425423"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地理教育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"https://baike.baidu.com/item/%E9%9F%B3%E4%B9%90%E6%95%99%E8%82%B2/4836010"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音乐教育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"https://baike.baidu.com/item/%E7%BE%8E%E6%9C%AF%E6%95%99%E8%82%B2/7151097"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美术教育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"https://baike.baidu.com/item/%E4%BD%93%E8%82%B2%E6%95%99%E8%82%B2/3737949"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体育教育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"https://baike.baidu.com/item/%E6%80%9D%E6%83%B3%E6%94%BF%E6%B2%BB%E6%95%99%E8%82%B2/234787"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思想政治教育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"https://baike.baidu.com/item/%E8%88%9E%E8%B9%88%E6%95%99%E8%82%B2/1475705"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舞蹈教育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"https://baike.baidu.com/item/%E8%89%BA%E6%9C%AF%E6%95%99%E8%82%B2/3280059"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艺术教育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"https://baike.baidu.com/item/%E7%89%B9%E6%AE%8A%E6%95%99%E8%82%B2/232976"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特殊教育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"https://baike.baidu.com/item/%E7%A7%91%E5%AD%A6%E6%95%99%E8%82%B2/10746591"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科学教育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670120K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"https://baike.baidu.com/item/%E7%8E%B0%E4%BB%A3%E6%95%99%E8%82%B2%E6%8A%80%E6%9C%AF/5488864"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现代教育技术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670121K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"https://baike.baidu.com/item/%E5%BF%83%E7%90%86%E5%81%A5%E5%BA%B7%E6%95%99%E8%82%B2/1787"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心理健康教育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6702语言类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"https://baike.baidu.com/item/%E6%B1%89%E8%AF%AD/114218"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汉语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"https://baike.baidu.com/item/%E5%95%86%E5%8A%A1%E8%8B%B1%E8%AF%AD/2231534"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商务英语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"https://baike.baidu.com/item/%E5%BA%94%E7%94%A8%E8%8B%B1%E8%AF%AD/6688746"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应用英语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"https://baike.baidu.com/item/%E6%97%85%E6%B8%B8%E8%8B%B1%E8%AF%AD/8229014"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旅游英语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"https://baike.baidu.com/item/%E5%95%86%E5%8A%A1%E6%97%A5%E8%AF%AD/4796462"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商务日语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"https://baike.baidu.com/item/%E5%BA%94%E7%94%A8%E6%97%A5%E8%AF%AD/6688696"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应用日语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"https://baike.baidu.com/item/%E6%97%85%E6%B8%B8%E6%97%A5%E8%AF%AD/5094545"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旅游日语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"https://baike.baidu.com/item/%E5%BA%94%E7%94%A8%E9%9F%A9%E8%AF%AD/6688580"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应用韩语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"https://baike.baidu.com/item/%E5%BA%94%E7%94%A8%E4%BF%84%E8%AF%AD/15906487"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应用俄语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"https://baike.baidu.com/item/%E5%BA%94%E7%94%A8%E6%B3%95%E8%AF%AD/9867076"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应用法语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"https://baike.baidu.com/item/%E5%BA%94%E7%94%A8%E5%BE%B7%E8%AF%AD/3595244"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应用德语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"https://baike.baidu.com/item/%E5%BA%94%E7%94%A8%E8%A5%BF%E7%8F%AD%E7%89%99%E8%AF%AD/16218562"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应用西班牙语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"https://baike.baidu.com/item/%E5%BA%94%E7%94%A8%E8%B6%8A%E5%8D%97%E8%AF%AD/15907230"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应用越南语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"https://baike.baidu.com/item/%E5%BA%94%E7%94%A8%E9%98%BF%E6%8B%89%E4%BC%AF%E8%AF%AD/15906627"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应用阿拉伯语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6703文秘类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"https://baike.baidu.com/item/%E6%96%87%E7%A7%98/7305547"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文秘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文秘速录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6704体育类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"https://baike.baidu.com/item/%E8%BF%90%E5%8A%A8%E8%AE%AD%E7%BB%83/9648436"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运动训练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"https://baike.baidu.com/item/%E8%BF%90%E5%8A%A8%E9%98%B2%E6%8A%A4/4608596"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运动防护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"https://baike.baidu.com/item/%E7%A4%BE%E4%BC%9A%E4%BD%93%E8%82%B2/3366687"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社会体育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"https://baike.baidu.com/item/%E4%BC%91%E9%97%B2%E4%BD%93%E8%82%B2/3366722"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休闲体育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"https://baike.baidu.com/item/%E6%B0%91%E6%97%8F%E4%BC%A0%E7%BB%9F%E4%BD%93%E8%82%B2/9648289"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民族传统体育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"https://baike.baidu.com/item/%E4%BD%93%E8%82%B2%E8%89%BA%E6%9C%AF%E8%A1%A8%E6%BC%94/4804461"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体育艺术表演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"https://baike.baidu.com/item/%E4%BD%93%E8%82%B2%E4%BF%9D%E5%81%A5%E4%B8%8E%E5%BA%B7%E5%A4%8D/1453336"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体育保健与康复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6801公安管理类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"https://baike.baidu.com/item/%E6%B2%BB%E5%AE%89%E7%AE%A1%E7%90%86/10738787"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治安管理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"https://baike.baidu.com/item/%E4%BA%A4%E9%80%9A%E7%AE%A1%E7%90%86/4713340"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交通管理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"https://baike.baidu.com/item/%E4%BF%A1%E6%81%AF%E7%BD%91%E7%BB%9C%E5%AE%89%E5%85%A8%E7%9B%91%E5%AF%9F/15906183"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信息网络安全监察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"https://baike.baidu.com/item/%E9%98%B2%E7%81%AB%E7%AE%A1%E7%90%86/2617457"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防火管理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"https://baike.baidu.com/item/%E8%BE%B9%E9%98%B2%E6%A3%80%E6%9F%A5/5700505"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边防检查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"https://baike.baidu.com/item/%E8%BE%B9%E5%A2%83%E7%AE%A1%E7%90%86/3331041"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边境管理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"https://baike.baidu.com/item/%E7%89%B9%E8%AD%A6/860278"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特警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"https://baike.baidu.com/item/%E8%AD%A6%E5%AF%9F%E7%AE%A1%E7%90%86/2622280"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警察管理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"https://baike.baidu.com/item/%E5%85%AC%E5%85%B1%E5%AE%89%E5%85%A8%E7%AE%A1%E7%90%86/7944794"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公共安全管理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680110K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"https://baike.baidu.com/item/%E6%A3%AE%E6%9E%97%E6%B6%88%E9%98%B2/5859435"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森林消防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680111K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"https://baike.baidu.com/item/%E9%83%A8%E9%98%9F%E5%90%8E%E5%8B%A4%E7%AE%A1%E7%90%86/2689424"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部队后勤管理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680112K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"https://baike.baidu.com/item/%E9%83%A8%E9%98%9F%E6%94%BF%E6%B2%BB%E5%B7%A5%E4%BD%9C/2688822"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部队政治工作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6802公安指挥类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"https://baike.baidu.com/item/%E8%AD%A6%E5%AF%9F%E6%8C%87%E6%8C%A5%E4%B8%8E%E6%88%98%E6%9C%AF/2686104"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警察指挥与战术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"https://baike.baidu.com/item/%E8%BE%B9%E9%98%B2%E6%8C%87%E6%8C%A5/14680412"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边防指挥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"https://baike.baidu.com/item/%E6%B6%88%E9%98%B2%E6%8C%87%E6%8C%A5/14680415"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消防指挥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"https://baike.baidu.com/item/%E5%8F%82%E8%B0%8B%E4%B8%9A%E5%8A%A1/15907047"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参谋业务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"https://baike.baidu.com/item/%E6%8A%A2%E9%99%A9%E6%95%91%E6%8F%B4/2686835"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抢险救援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6803公安技术类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680301K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"https://baike.baidu.com/item/%E5%88%91%E4%BA%8B%E7%A7%91%E5%AD%A6%E6%8A%80%E6%9C%AF/1520259"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刑事科学技术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680302K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"https://baike.baidu.com/item/%E8%AD%A6%E7%8A%AC%E6%8A%80%E6%9C%AF/1520370"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警犬技术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6804侦查类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"https://baike.baidu.com/item/%E5%88%91%E4%BA%8B%E4%BE%A6%E6%9F%A5/10830533"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刑事侦查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国内安全保卫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"https://baike.baidu.com/item/%E7%BB%8F%E6%B5%8E%E7%8A%AF%E7%BD%AA%E4%BE%A6%E6%9F%A5/19034871"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经济犯罪侦查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"https://baike.baidu.com/item/%E7%A6%81%E6%AF%92/10969756"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禁毒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6805法律实务类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"https://baike.baidu.com/item/%E5%8F%B8%E6%B3%95%E5%8A%A9%E7%90%86/7716553"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司法助理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"https://baike.baidu.com/item/%E6%B3%95%E5%BE%8B%E6%96%87%E7%A7%98/2732367"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法律文秘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"https://baike.baidu.com/item/%E6%B3%95%E5%BE%8B%E4%BA%8B%E5%8A%A1/10974407"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法律事务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"https://baike.baidu.com/item/%E6%A3%80%E5%AF%9F%E4%BA%8B%E5%8A%A1/9795507"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检察事务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6806法律执行类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"https://baike.baidu.com/item/%E5%88%91%E4%BA%8B%E6%89%A7%E8%A1%8C/3190872"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刑事执行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"https://baike.baidu.com/item/%E6%B0%91%E4%BA%8B%E6%89%A7%E8%A1%8C/7951795"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民事执行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"https://baike.baidu.com/item/%E8%A1%8C%E6%94%BF%E6%89%A7%E8%A1%8C/7743064"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行政执行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"https://baike.baidu.com/item/%E5%8F%B8%E6%B3%95%E8%AD%A6%E5%8A%A1/4574206"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司法警务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"https://baike.baidu.com/item/%E7%A4%BE%E5%8C%BA%E7%9F%AB%E6%AD%A3/2876505"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社区矫正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6807司法技术类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"https://baike.baidu.com/item/%E5%88%91%E4%BA%8B%E4%BE%A6%E6%9F%A5%E6%8A%80%E6%9C%AF/5664560"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刑事侦查技术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"https://baike.baidu.com/item/%E5%AE%89%E5%85%A8%E9%98%B2%E8%8C%83%E6%8A%80%E6%9C%AF/11054648"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安全防范技术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"https://baike.baidu.com/item/%E5%8F%B8%E6%B3%95%E4%BF%A1%E6%81%AF%E6%8A%80%E6%9C%AF/3182147"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司法信息技术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"https://baike.baidu.com/item/%E5%8F%B8%E6%B3%95%E9%89%B4%E5%AE%9A%E6%8A%80%E6%9C%AF/6091767"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司法鉴定技术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"https://baike.baidu.com/item/%E5%8F%B8%E6%B3%95%E4%BF%A1%E6%81%AF%E5%AE%89%E5%85%A8/16225315"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司法信息安全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"https://baike.baidu.com/item/%E7%BD%AA%E7%8A%AF%E5%BF%83%E7%90%86%E6%B5%8B%E9%87%8F%E4%B8%8E%E7%9F%AB%E6%AD%A3%E6%8A%80%E6%9C%AF/16235287"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罪犯心理测量与矫正技术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职务犯罪预防与控制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6901公共事业类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"https://baike.baidu.com/item/%E7%A4%BE%E4%BC%9A%E5%B7%A5%E4%BD%9C/2683574"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社会工作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"https://baike.baidu.com/item/%E7%A4%BE%E4%BC%9A%E7%A6%8F%E5%88%A9%E4%BA%8B%E4%B8%9A%E7%AE%A1%E7%90%86/15923291"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社会福利事业管理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"https://baike.baidu.com/item/%E9%9D%92%E5%B0%91%E5%B9%B4%E5%B7%A5%E4%BD%9C%E4%B8%8E%E7%AE%A1%E7%90%86/15923879"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青少年工作与管理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"https://baike.baidu.com/item/%E7%A4%BE%E5%8C%BA%E7%AE%A1%E7%90%86%E4%B8%8E%E6%9C%8D%E5%8A%A1/3352421"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社区管理与服务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"https://baike.baidu.com/item/%E4%BA%BA%E6%B0%91%E6%AD%A6%E8%A3%85/2490787"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人民武装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6902公共管理类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"https://baike.baidu.com/item/%E6%B0%91%E6%94%BF%E7%AE%A1%E7%90%86/8789975"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民政管理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"https://baike.baidu.com/item/%E4%BA%BA%E5%8A%9B%E8%B5%84%E6%BA%90%E7%AE%A1%E7%90%86/23644"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人力资源管理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"https://baike.baidu.com/item/%E5%8A%B3%E5%8A%A8%E4%B8%8E%E7%A4%BE%E4%BC%9A%E4%BF%9D%E9%9A%9C/4682498"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劳动与社会保障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"https://baike.baidu.com/item/%E7%BD%91%E7%BB%9C%E8%88%86%E6%83%85%E7%9B%91%E6%B5%8B/7235557"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网络舆情监测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"https://baike.baidu.com/item/%E5%85%AC%E5%85%B1%E4%BA%8B%E5%8A%A1%E7%AE%A1%E7%90%86/5077505"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公共事务管理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"https://baike.baidu.com/item/%E8%A1%8C%E6%94%BF%E7%AE%A1%E7%90%86/1494215"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行政管理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"https://baike.baidu.com/item/%E7%9F%A5%E8%AF%86%E4%BA%A7%E6%9D%83%E7%AE%A1%E7%90%86/10452148"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知识产权管理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6903公共服务类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"https://baike.baidu.com/item/%E8%80%81%E5%B9%B4%E6%9C%8D%E5%8A%A1%E4%B8%8E%E7%AE%A1%E7%90%86/4452374"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老年服务与管理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"https://baike.baidu.com/item/%E5%AE%B6%E6%94%BF%E6%9C%8D%E5%8A%A1%E4%B8%8E%E7%AE%A1%E7%90%86/3824138"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家政服务与管理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"https://baike.baidu.com/item/%E5%A9%9A%E5%BA%86%E6%9C%8D%E5%8A%A1%E4%B8%8E%E7%AE%A1%E7%90%86/19170602"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婚庆服务与管理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"https://baike.baidu.com/item/%E7%A4%BE%E5%8C%BA%E5%BA%B7%E5%A4%8D/3439933"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社区康复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现代殡葬技术与管理</w:t>
            </w:r>
          </w:p>
        </w:tc>
      </w:tr>
      <w:bookmarkEnd w:id="0"/>
    </w:tbl>
    <w:p/>
    <w:sectPr>
      <w:pgSz w:w="11906" w:h="16838"/>
      <w:pgMar w:top="1440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26313"/>
    <w:rsid w:val="36223F6D"/>
    <w:rsid w:val="3E427DFF"/>
    <w:rsid w:val="4B8C1341"/>
    <w:rsid w:val="628263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9">
    <w:name w:val="font3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2019-09-17T10:03:00Z</dcterms:created>
  <dc:creator>无语</dc:creator>
  <cp:lastModifiedBy>Administrator</cp:lastModifiedBy>
  <dcterms:modified xsi:type="dcterms:W3CDTF">2019-09-24T05:42:41Z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