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附件1：</w:t>
      </w:r>
    </w:p>
    <w:p>
      <w:pPr>
        <w:pStyle w:val="2"/>
        <w:spacing w:line="500" w:lineRule="exact"/>
        <w:jc w:val="center"/>
        <w:rPr>
          <w:rFonts w:ascii="方正小标宋简体" w:hAnsi="宋体" w:eastAsia="方正小标宋简体" w:cs="宋体"/>
          <w:b/>
          <w:bCs/>
          <w:spacing w:val="0"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宋体"/>
          <w:b/>
          <w:bCs/>
          <w:spacing w:val="0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宋体"/>
          <w:b/>
          <w:bCs/>
          <w:spacing w:val="0"/>
          <w:kern w:val="0"/>
          <w:sz w:val="44"/>
          <w:szCs w:val="44"/>
        </w:rPr>
        <w:t>年张家界市人民医院招聘劳动合同制工作人员计划与职位表</w:t>
      </w:r>
    </w:p>
    <w:bookmarkEnd w:id="0"/>
    <w:tbl>
      <w:tblPr>
        <w:tblStyle w:val="8"/>
        <w:tblpPr w:leftFromText="180" w:rightFromText="180" w:vertAnchor="text" w:horzAnchor="margin" w:tblpY="109"/>
        <w:tblOverlap w:val="never"/>
        <w:tblW w:w="146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68"/>
        <w:gridCol w:w="2316"/>
        <w:gridCol w:w="818"/>
        <w:gridCol w:w="2316"/>
        <w:gridCol w:w="2394"/>
        <w:gridCol w:w="468"/>
        <w:gridCol w:w="2603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974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报考职位要求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8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放射科技师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药剂师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支纤镜技师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耳鼻喉科听力师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听力与言语康复学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输血科技师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医学检验技术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检验科技师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67" w:type="dxa"/>
            <w:tcBorders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基建办工作人员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环境设计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财务收费员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会计学、财务管理、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金融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康复科技师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全日制专科及以上</w:t>
            </w:r>
          </w:p>
        </w:tc>
        <w:tc>
          <w:tcPr>
            <w:tcW w:w="23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康复治疗技术、针灸推拿、临床医学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儿保康复技师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病理技师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全日制专科及以上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医学检验技术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9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报考职位要求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8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眼科技师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眼视光技术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病案信息科统计员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卫生信息管理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后勤设备维修师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模具设计与制造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医疗设备维修师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医疗设备应用技术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儿科护士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护理专业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有执业护士资格，有在三级医院工作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年以上的工作经历。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普通护士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护理专业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助产士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助产专业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有执业护士资格，有在二级医院工作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年以上的工作经历。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男护士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护理专业</w:t>
            </w:r>
          </w:p>
        </w:tc>
        <w:tc>
          <w:tcPr>
            <w:tcW w:w="196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rPr>
          <w:rFonts w:ascii="??_GB2312" w:eastAsia="Times New Roman" w:cs="??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985" w:bottom="1588" w:left="1412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1"/>
        <w:rFonts w:ascii="仿宋_GB2312" w:eastAsia="仿宋_GB2312"/>
        <w:sz w:val="24"/>
        <w:szCs w:val="24"/>
      </w:rPr>
    </w:pPr>
    <w:r>
      <w:rPr>
        <w:rStyle w:val="11"/>
        <w:rFonts w:ascii="仿宋_GB2312" w:eastAsia="仿宋_GB2312"/>
        <w:sz w:val="24"/>
        <w:szCs w:val="24"/>
      </w:rPr>
      <w:fldChar w:fldCharType="begin"/>
    </w:r>
    <w:r>
      <w:rPr>
        <w:rStyle w:val="11"/>
        <w:rFonts w:ascii="仿宋_GB2312" w:eastAsia="仿宋_GB2312"/>
        <w:sz w:val="24"/>
        <w:szCs w:val="24"/>
      </w:rPr>
      <w:instrText xml:space="preserve">PAGE  </w:instrText>
    </w:r>
    <w:r>
      <w:rPr>
        <w:rStyle w:val="11"/>
        <w:rFonts w:ascii="仿宋_GB2312" w:eastAsia="仿宋_GB2312"/>
        <w:sz w:val="24"/>
        <w:szCs w:val="24"/>
      </w:rPr>
      <w:fldChar w:fldCharType="separate"/>
    </w:r>
    <w:r>
      <w:rPr>
        <w:rStyle w:val="11"/>
        <w:rFonts w:ascii="仿宋_GB2312" w:eastAsia="仿宋_GB2312"/>
        <w:sz w:val="24"/>
        <w:szCs w:val="24"/>
      </w:rPr>
      <w:t>- 2 -</w:t>
    </w:r>
    <w:r>
      <w:rPr>
        <w:rStyle w:val="11"/>
        <w:rFonts w:ascii="仿宋_GB2312" w:eastAsia="仿宋_GB2312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- 16 -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D"/>
    <w:rsid w:val="0003402F"/>
    <w:rsid w:val="00053EE8"/>
    <w:rsid w:val="00061647"/>
    <w:rsid w:val="000A7FBE"/>
    <w:rsid w:val="000C5CDF"/>
    <w:rsid w:val="000D340D"/>
    <w:rsid w:val="000E2651"/>
    <w:rsid w:val="000F4FB5"/>
    <w:rsid w:val="0011060A"/>
    <w:rsid w:val="00140378"/>
    <w:rsid w:val="001501BB"/>
    <w:rsid w:val="00162A06"/>
    <w:rsid w:val="00197302"/>
    <w:rsid w:val="001A7F4F"/>
    <w:rsid w:val="001B4F0B"/>
    <w:rsid w:val="001C6090"/>
    <w:rsid w:val="00223FA6"/>
    <w:rsid w:val="00225A6D"/>
    <w:rsid w:val="0025008B"/>
    <w:rsid w:val="00276ECD"/>
    <w:rsid w:val="0029210E"/>
    <w:rsid w:val="002E6D58"/>
    <w:rsid w:val="0031566F"/>
    <w:rsid w:val="003376D2"/>
    <w:rsid w:val="00342F2A"/>
    <w:rsid w:val="003A5B93"/>
    <w:rsid w:val="003D0474"/>
    <w:rsid w:val="003E31A6"/>
    <w:rsid w:val="003F2BBA"/>
    <w:rsid w:val="003F382E"/>
    <w:rsid w:val="0041313F"/>
    <w:rsid w:val="00440045"/>
    <w:rsid w:val="00447208"/>
    <w:rsid w:val="004A2784"/>
    <w:rsid w:val="004B1305"/>
    <w:rsid w:val="004C306A"/>
    <w:rsid w:val="004C6DBF"/>
    <w:rsid w:val="00512EBE"/>
    <w:rsid w:val="0054283E"/>
    <w:rsid w:val="00545416"/>
    <w:rsid w:val="00550A06"/>
    <w:rsid w:val="0055557E"/>
    <w:rsid w:val="00586D0F"/>
    <w:rsid w:val="005A5FF1"/>
    <w:rsid w:val="005B04DC"/>
    <w:rsid w:val="005D51F1"/>
    <w:rsid w:val="006024DE"/>
    <w:rsid w:val="00637F0E"/>
    <w:rsid w:val="006706FB"/>
    <w:rsid w:val="00674F1A"/>
    <w:rsid w:val="00680E69"/>
    <w:rsid w:val="006858D8"/>
    <w:rsid w:val="006C41B8"/>
    <w:rsid w:val="006E0FF1"/>
    <w:rsid w:val="00703FB0"/>
    <w:rsid w:val="00707C34"/>
    <w:rsid w:val="00730ED6"/>
    <w:rsid w:val="00741CDF"/>
    <w:rsid w:val="00741FB6"/>
    <w:rsid w:val="00746972"/>
    <w:rsid w:val="007D27EC"/>
    <w:rsid w:val="007E4399"/>
    <w:rsid w:val="007F5B59"/>
    <w:rsid w:val="00836BE8"/>
    <w:rsid w:val="00843868"/>
    <w:rsid w:val="00862FCD"/>
    <w:rsid w:val="00896C66"/>
    <w:rsid w:val="008B680D"/>
    <w:rsid w:val="008C32CC"/>
    <w:rsid w:val="008D0156"/>
    <w:rsid w:val="008E0B4B"/>
    <w:rsid w:val="00903153"/>
    <w:rsid w:val="00910795"/>
    <w:rsid w:val="00911226"/>
    <w:rsid w:val="00926E4E"/>
    <w:rsid w:val="00927B33"/>
    <w:rsid w:val="00937038"/>
    <w:rsid w:val="00945F22"/>
    <w:rsid w:val="009541AA"/>
    <w:rsid w:val="009643DA"/>
    <w:rsid w:val="009735F3"/>
    <w:rsid w:val="00991C70"/>
    <w:rsid w:val="00A057E9"/>
    <w:rsid w:val="00A0616E"/>
    <w:rsid w:val="00A55330"/>
    <w:rsid w:val="00A67802"/>
    <w:rsid w:val="00A72B3D"/>
    <w:rsid w:val="00AA27F5"/>
    <w:rsid w:val="00AC5DA1"/>
    <w:rsid w:val="00AF3148"/>
    <w:rsid w:val="00AF4F3D"/>
    <w:rsid w:val="00B04E18"/>
    <w:rsid w:val="00B134FF"/>
    <w:rsid w:val="00B17D9E"/>
    <w:rsid w:val="00B26242"/>
    <w:rsid w:val="00B56AAB"/>
    <w:rsid w:val="00B868D4"/>
    <w:rsid w:val="00B93C4E"/>
    <w:rsid w:val="00BA6892"/>
    <w:rsid w:val="00BB270E"/>
    <w:rsid w:val="00BB6101"/>
    <w:rsid w:val="00C00878"/>
    <w:rsid w:val="00C04BC9"/>
    <w:rsid w:val="00C22F3F"/>
    <w:rsid w:val="00C27926"/>
    <w:rsid w:val="00C30968"/>
    <w:rsid w:val="00C818A9"/>
    <w:rsid w:val="00C822F5"/>
    <w:rsid w:val="00CD5EEC"/>
    <w:rsid w:val="00CF0479"/>
    <w:rsid w:val="00D24E0A"/>
    <w:rsid w:val="00D30A00"/>
    <w:rsid w:val="00D47132"/>
    <w:rsid w:val="00D509E5"/>
    <w:rsid w:val="00D515AF"/>
    <w:rsid w:val="00D63B8B"/>
    <w:rsid w:val="00DB5526"/>
    <w:rsid w:val="00DC26FD"/>
    <w:rsid w:val="00DD27FC"/>
    <w:rsid w:val="00DE1933"/>
    <w:rsid w:val="00DF2164"/>
    <w:rsid w:val="00DF7468"/>
    <w:rsid w:val="00E55C2A"/>
    <w:rsid w:val="00E94474"/>
    <w:rsid w:val="00EA29BA"/>
    <w:rsid w:val="00EB4E86"/>
    <w:rsid w:val="00EC0EE1"/>
    <w:rsid w:val="00EC5FC6"/>
    <w:rsid w:val="00ED365A"/>
    <w:rsid w:val="00EE1EE5"/>
    <w:rsid w:val="00EE292C"/>
    <w:rsid w:val="00EF08E9"/>
    <w:rsid w:val="00F15EE7"/>
    <w:rsid w:val="00F202D6"/>
    <w:rsid w:val="00F22837"/>
    <w:rsid w:val="00F500B4"/>
    <w:rsid w:val="00F5210C"/>
    <w:rsid w:val="00F65A72"/>
    <w:rsid w:val="00F86C86"/>
    <w:rsid w:val="00FE46C0"/>
    <w:rsid w:val="00FE4FFD"/>
    <w:rsid w:val="00FE6452"/>
    <w:rsid w:val="00FF2E16"/>
    <w:rsid w:val="00FF7A68"/>
    <w:rsid w:val="04634C70"/>
    <w:rsid w:val="16210093"/>
    <w:rsid w:val="41B46F4C"/>
    <w:rsid w:val="4BC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pPr>
      <w:spacing w:line="240" w:lineRule="atLeast"/>
    </w:pPr>
    <w:rPr>
      <w:rFonts w:ascii="??_GB2312" w:hAnsi="Times New Roman" w:eastAsia="Times New Roman"/>
      <w:spacing w:val="-6"/>
      <w:sz w:val="32"/>
      <w:szCs w:val="20"/>
    </w:rPr>
  </w:style>
  <w:style w:type="paragraph" w:styleId="3">
    <w:name w:val="Body Text Indent"/>
    <w:basedOn w:val="1"/>
    <w:link w:val="17"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99"/>
    <w:rPr>
      <w:rFonts w:cs="Times New Roman"/>
      <w:b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locked/>
    <w:uiPriority w:val="99"/>
    <w:rPr>
      <w:rFonts w:ascii="??_GB2312" w:hAnsi="Times New Roman" w:eastAsia="Times New Roman" w:cs="Times New Roman"/>
      <w:spacing w:val="-6"/>
      <w:sz w:val="20"/>
      <w:szCs w:val="20"/>
    </w:rPr>
  </w:style>
  <w:style w:type="character" w:customStyle="1" w:styleId="14">
    <w:name w:val="Foot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Body Text Indent Char"/>
    <w:basedOn w:val="9"/>
    <w:link w:val="3"/>
    <w:semiHidden/>
    <w:locked/>
    <w:uiPriority w:val="99"/>
    <w:rPr>
      <w:rFonts w:cs="Times New Roman"/>
    </w:rPr>
  </w:style>
  <w:style w:type="character" w:customStyle="1" w:styleId="18">
    <w:name w:val="Balloon Text Char"/>
    <w:basedOn w:val="9"/>
    <w:link w:val="4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145</Words>
  <Characters>833</Characters>
  <Lines>0</Lines>
  <Paragraphs>0</Paragraphs>
  <TotalTime>538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2019-09-05T09:26:00Z</dcterms:created>
  <dc:creator>用户</dc:creator>
  <cp:lastModifiedBy>Administrator</cp:lastModifiedBy>
  <cp:lastPrinted>2019-10-31T08:10:00Z</cp:lastPrinted>
  <dcterms:modified xsi:type="dcterms:W3CDTF">2019-11-04T03:02:08Z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