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??_GB2312" w:eastAsia="Times New Roman" w:cs="??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??_GB2312" w:eastAsia="Times New Roman" w:cs="??_GB2312"/>
          <w:color w:val="00000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jc w:val="center"/>
        <w:rPr>
          <w:rFonts w:ascii="方正小标宋简体" w:eastAsia="方正小标宋简体" w:cs="??_GB2312"/>
          <w:bCs/>
          <w:color w:val="000000"/>
          <w:sz w:val="44"/>
          <w:szCs w:val="44"/>
        </w:rPr>
      </w:pPr>
      <w:r>
        <w:rPr>
          <w:rFonts w:ascii="方正小标宋简体" w:eastAsia="方正小标宋简体" w:cs="??_GB2312"/>
          <w:bCs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eastAsia="方正小标宋简体" w:cs="??_GB2312"/>
          <w:bCs/>
          <w:color w:val="000000"/>
          <w:kern w:val="0"/>
          <w:sz w:val="44"/>
          <w:szCs w:val="44"/>
        </w:rPr>
        <w:t>年张家界</w:t>
      </w:r>
      <w:r>
        <w:rPr>
          <w:rFonts w:hint="eastAsia" w:ascii="方正小标宋简体" w:eastAsia="方正小标宋简体" w:cs="??_GB2312"/>
          <w:bCs/>
          <w:color w:val="000000"/>
          <w:sz w:val="44"/>
          <w:szCs w:val="44"/>
        </w:rPr>
        <w:t>市人民医院招聘劳动合同制</w:t>
      </w:r>
    </w:p>
    <w:p>
      <w:pPr>
        <w:widowControl/>
        <w:spacing w:line="520" w:lineRule="exact"/>
        <w:jc w:val="center"/>
        <w:rPr>
          <w:rFonts w:ascii="方正小标宋简体" w:eastAsia="方正小标宋简体" w:cs="??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??_GB2312"/>
          <w:bCs/>
          <w:color w:val="000000"/>
          <w:sz w:val="44"/>
          <w:szCs w:val="44"/>
        </w:rPr>
        <w:t>工作人员报名表</w:t>
      </w:r>
    </w:p>
    <w:tbl>
      <w:tblPr>
        <w:tblStyle w:val="7"/>
        <w:tblpPr w:leftFromText="180" w:rightFromText="180" w:vertAnchor="text" w:horzAnchor="margin" w:tblpXSpec="center" w:tblpY="161"/>
        <w:tblW w:w="89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7"/>
        <w:gridCol w:w="537"/>
        <w:gridCol w:w="1789"/>
        <w:gridCol w:w="9"/>
        <w:gridCol w:w="1080"/>
        <w:gridCol w:w="138"/>
        <w:gridCol w:w="514"/>
        <w:gridCol w:w="85"/>
        <w:gridCol w:w="106"/>
        <w:gridCol w:w="1162"/>
        <w:gridCol w:w="1203"/>
        <w:gridCol w:w="239"/>
        <w:gridCol w:w="140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1" w:hRule="atLeast"/>
        </w:trPr>
        <w:tc>
          <w:tcPr>
            <w:tcW w:w="898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招聘岗位名称：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3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26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实践经历、取得的成绩</w:t>
            </w:r>
          </w:p>
        </w:tc>
        <w:tc>
          <w:tcPr>
            <w:tcW w:w="7726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经审查，报考人员符合报考资格条件。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审查人签名：</w:t>
            </w:r>
            <w:r>
              <w:rPr>
                <w:rFonts w:asci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/>
                <w:color w:val="000000"/>
                <w:sz w:val="24"/>
              </w:rPr>
              <w:t>招聘单位（章）</w:t>
            </w: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116" w:firstLineChars="882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ind w:left="-178" w:leftChars="-85"/>
        <w:rPr>
          <w:rStyle w:val="9"/>
          <w:rFonts w:ascii="仿宋_GB2312" w:hAnsi="黑体" w:eastAsia="仿宋_GB2312" w:cs="黑体"/>
          <w:b w:val="0"/>
          <w:bCs/>
          <w:color w:val="000000"/>
          <w:spacing w:val="-20"/>
          <w:sz w:val="32"/>
          <w:szCs w:val="32"/>
        </w:rPr>
      </w:pPr>
    </w:p>
    <w:sectPr>
      <w:pgSz w:w="11906" w:h="16838"/>
      <w:pgMar w:top="1411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D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4376F"/>
    <w:rsid w:val="001501BB"/>
    <w:rsid w:val="00162A06"/>
    <w:rsid w:val="00197302"/>
    <w:rsid w:val="001A7F4F"/>
    <w:rsid w:val="001B4F0B"/>
    <w:rsid w:val="001C6090"/>
    <w:rsid w:val="001F5619"/>
    <w:rsid w:val="00225A6D"/>
    <w:rsid w:val="0025008B"/>
    <w:rsid w:val="00276ECD"/>
    <w:rsid w:val="0029210E"/>
    <w:rsid w:val="002E6D58"/>
    <w:rsid w:val="0031566F"/>
    <w:rsid w:val="003376D2"/>
    <w:rsid w:val="00342F2A"/>
    <w:rsid w:val="003A5B93"/>
    <w:rsid w:val="003D0474"/>
    <w:rsid w:val="003E31A6"/>
    <w:rsid w:val="003F2BBA"/>
    <w:rsid w:val="003F382E"/>
    <w:rsid w:val="0041313F"/>
    <w:rsid w:val="00447208"/>
    <w:rsid w:val="004A2784"/>
    <w:rsid w:val="004B1305"/>
    <w:rsid w:val="004C306A"/>
    <w:rsid w:val="00512EBE"/>
    <w:rsid w:val="0054283E"/>
    <w:rsid w:val="00545416"/>
    <w:rsid w:val="0055557E"/>
    <w:rsid w:val="00586D0F"/>
    <w:rsid w:val="005A5FF1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30ED6"/>
    <w:rsid w:val="00741FB6"/>
    <w:rsid w:val="00746972"/>
    <w:rsid w:val="007D27EC"/>
    <w:rsid w:val="007E4399"/>
    <w:rsid w:val="007F5B59"/>
    <w:rsid w:val="00836BE8"/>
    <w:rsid w:val="00840643"/>
    <w:rsid w:val="00843868"/>
    <w:rsid w:val="00862FCD"/>
    <w:rsid w:val="00896C66"/>
    <w:rsid w:val="008B680D"/>
    <w:rsid w:val="008C32CC"/>
    <w:rsid w:val="008D0156"/>
    <w:rsid w:val="008E0B4B"/>
    <w:rsid w:val="00903153"/>
    <w:rsid w:val="00925D6F"/>
    <w:rsid w:val="00926E4E"/>
    <w:rsid w:val="00937038"/>
    <w:rsid w:val="00945F22"/>
    <w:rsid w:val="009541AA"/>
    <w:rsid w:val="009643DA"/>
    <w:rsid w:val="009735F3"/>
    <w:rsid w:val="00991C70"/>
    <w:rsid w:val="00A057E9"/>
    <w:rsid w:val="00A0616E"/>
    <w:rsid w:val="00A55330"/>
    <w:rsid w:val="00A67802"/>
    <w:rsid w:val="00A72B3D"/>
    <w:rsid w:val="00AA27F5"/>
    <w:rsid w:val="00AC5DA1"/>
    <w:rsid w:val="00AF3148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822F5"/>
    <w:rsid w:val="00CF0479"/>
    <w:rsid w:val="00D24E0A"/>
    <w:rsid w:val="00D30A00"/>
    <w:rsid w:val="00D47132"/>
    <w:rsid w:val="00D509E5"/>
    <w:rsid w:val="00D515AF"/>
    <w:rsid w:val="00DB5526"/>
    <w:rsid w:val="00DB7AB8"/>
    <w:rsid w:val="00DC26FD"/>
    <w:rsid w:val="00DD27FC"/>
    <w:rsid w:val="00DE1933"/>
    <w:rsid w:val="00DF2164"/>
    <w:rsid w:val="00E55C2A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E46C0"/>
    <w:rsid w:val="00FE4FFD"/>
    <w:rsid w:val="00FE6452"/>
    <w:rsid w:val="00FF2E16"/>
    <w:rsid w:val="00FF7A68"/>
    <w:rsid w:val="04634C70"/>
    <w:rsid w:val="16210093"/>
    <w:rsid w:val="4B0D04F6"/>
    <w:rsid w:val="4BC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spacing w:line="240" w:lineRule="atLeast"/>
    </w:pPr>
    <w:rPr>
      <w:rFonts w:ascii="??_GB2312" w:hAnsi="Times New Roman" w:eastAsia="Times New Roman"/>
      <w:spacing w:val="-6"/>
      <w:sz w:val="32"/>
      <w:szCs w:val="20"/>
    </w:rPr>
  </w:style>
  <w:style w:type="paragraph" w:styleId="3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8"/>
    <w:link w:val="2"/>
    <w:qFormat/>
    <w:locked/>
    <w:uiPriority w:val="99"/>
    <w:rPr>
      <w:rFonts w:ascii="??_GB2312" w:hAnsi="Times New Roman" w:eastAsia="Times New Roman" w:cs="Times New Roman"/>
      <w:spacing w:val="-6"/>
      <w:sz w:val="20"/>
      <w:szCs w:val="20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Body Text Indent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64</Words>
  <Characters>371</Characters>
  <Lines>0</Lines>
  <Paragraphs>0</Paragraphs>
  <TotalTime>519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2019-09-05T09:26:00Z</dcterms:created>
  <dc:creator>用户</dc:creator>
  <cp:lastModifiedBy>Administrator</cp:lastModifiedBy>
  <cp:lastPrinted>2019-10-26T01:27:00Z</cp:lastPrinted>
  <dcterms:modified xsi:type="dcterms:W3CDTF">2019-11-04T03:02:29Z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