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20" w:lineRule="exac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ascii="仿宋_GB2312" w:hAnsi="仿宋" w:eastAsia="仿宋_GB2312"/>
          <w:sz w:val="32"/>
          <w:szCs w:val="32"/>
        </w:rPr>
        <w:t>1</w:t>
      </w:r>
    </w:p>
    <w:p>
      <w:pPr>
        <w:spacing w:line="420" w:lineRule="exact"/>
        <w:jc w:val="center"/>
        <w:rPr>
          <w:rFonts w:ascii="方正小标宋简体" w:hAnsi="楷体" w:eastAsia="方正小标宋简体" w:cs="宋体"/>
          <w:spacing w:val="8"/>
          <w:kern w:val="0"/>
          <w:sz w:val="44"/>
          <w:szCs w:val="44"/>
        </w:rPr>
      </w:pPr>
    </w:p>
    <w:p>
      <w:pPr>
        <w:spacing w:line="420" w:lineRule="exact"/>
        <w:jc w:val="center"/>
        <w:rPr>
          <w:rFonts w:ascii="宋体" w:cs="宋体"/>
          <w:spacing w:val="8"/>
          <w:kern w:val="0"/>
          <w:sz w:val="44"/>
          <w:szCs w:val="44"/>
        </w:rPr>
      </w:pPr>
      <w:r>
        <w:rPr>
          <w:rFonts w:ascii="方正小标宋简体" w:hAnsi="楷体" w:eastAsia="方正小标宋简体" w:cs="宋体"/>
          <w:spacing w:val="8"/>
          <w:kern w:val="0"/>
          <w:sz w:val="44"/>
          <w:szCs w:val="44"/>
        </w:rPr>
        <w:t>2019</w:t>
      </w:r>
      <w:r>
        <w:rPr>
          <w:rFonts w:hint="eastAsia" w:ascii="方正小标宋简体" w:hAnsi="楷体" w:eastAsia="方正小标宋简体" w:cs="宋体"/>
          <w:spacing w:val="8"/>
          <w:kern w:val="0"/>
          <w:sz w:val="44"/>
          <w:szCs w:val="44"/>
        </w:rPr>
        <w:t>年黄山市中医医院公开招聘</w:t>
      </w:r>
    </w:p>
    <w:p>
      <w:pPr>
        <w:spacing w:line="420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spacing w:val="8"/>
          <w:kern w:val="0"/>
          <w:sz w:val="44"/>
          <w:szCs w:val="44"/>
        </w:rPr>
        <w:t>编外聘用人员岗位计划表</w:t>
      </w:r>
    </w:p>
    <w:p>
      <w:pPr>
        <w:spacing w:line="420" w:lineRule="exact"/>
        <w:rPr>
          <w:rFonts w:ascii="仿宋_GB2312" w:hAnsi="仿宋" w:eastAsia="仿宋_GB2312"/>
          <w:sz w:val="32"/>
          <w:szCs w:val="32"/>
        </w:rPr>
      </w:pPr>
    </w:p>
    <w:tbl>
      <w:tblPr>
        <w:tblStyle w:val="10"/>
        <w:tblW w:w="10227" w:type="dxa"/>
        <w:tblInd w:w="-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365"/>
        <w:gridCol w:w="945"/>
        <w:gridCol w:w="703"/>
        <w:gridCol w:w="1360"/>
        <w:gridCol w:w="1853"/>
        <w:gridCol w:w="1365"/>
        <w:gridCol w:w="21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8"/>
                <w:kern w:val="0"/>
                <w:szCs w:val="21"/>
              </w:rPr>
              <w:t>序号</w:t>
            </w:r>
          </w:p>
        </w:tc>
        <w:tc>
          <w:tcPr>
            <w:tcW w:w="2310" w:type="dxa"/>
            <w:gridSpan w:val="2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8"/>
                <w:kern w:val="0"/>
                <w:szCs w:val="21"/>
              </w:rPr>
              <w:t>岗位名称</w:t>
            </w:r>
          </w:p>
        </w:tc>
        <w:tc>
          <w:tcPr>
            <w:tcW w:w="70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bCs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8"/>
                <w:kern w:val="0"/>
                <w:szCs w:val="21"/>
              </w:rPr>
              <w:t>招聘</w:t>
            </w:r>
          </w:p>
          <w:p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8"/>
                <w:kern w:val="0"/>
                <w:szCs w:val="21"/>
              </w:rPr>
              <w:t>人数</w:t>
            </w:r>
          </w:p>
        </w:tc>
        <w:tc>
          <w:tcPr>
            <w:tcW w:w="457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8"/>
                <w:kern w:val="0"/>
                <w:szCs w:val="21"/>
              </w:rPr>
              <w:t>需求岗位具体要求</w:t>
            </w:r>
          </w:p>
        </w:tc>
        <w:tc>
          <w:tcPr>
            <w:tcW w:w="2111" w:type="dxa"/>
            <w:vMerge w:val="restart"/>
            <w:tcBorders>
              <w:top w:val="single" w:color="auto" w:sz="6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bCs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8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spacing w:val="8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spacing w:val="8"/>
                <w:kern w:val="0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spacing w:val="8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8"/>
                <w:kern w:val="0"/>
                <w:szCs w:val="21"/>
              </w:rPr>
              <w:t>学历</w:t>
            </w:r>
          </w:p>
        </w:tc>
        <w:tc>
          <w:tcPr>
            <w:tcW w:w="1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8"/>
                <w:kern w:val="0"/>
                <w:szCs w:val="21"/>
              </w:rPr>
              <w:t>专业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8"/>
                <w:kern w:val="0"/>
                <w:szCs w:val="21"/>
              </w:rPr>
              <w:t>年龄</w:t>
            </w:r>
          </w:p>
        </w:tc>
        <w:tc>
          <w:tcPr>
            <w:tcW w:w="21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bCs/>
                <w:spacing w:val="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外科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医师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临床医学、</w:t>
            </w:r>
          </w:p>
          <w:p>
            <w:pPr>
              <w:widowControl/>
              <w:spacing w:line="420" w:lineRule="exact"/>
              <w:ind w:firstLine="339" w:firstLineChars="150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外科学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1994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、取得执业医师资格，年龄放宽至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1984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年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月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日后出生。</w:t>
            </w:r>
          </w:p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2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、同时具有硕士研究生学历、硕士学位证、规培证、执业医师证者，年龄放宽至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1984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年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月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日后出生。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 xml:space="preserve">        </w:t>
            </w:r>
          </w:p>
          <w:p>
            <w:pPr>
              <w:spacing w:line="420" w:lineRule="exact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3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、取得中级专业技术职称，学历放宽至大专，年龄放宽至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1984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年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月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日后出生。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放射科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医师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ind w:firstLine="226" w:firstLineChars="100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医学影像学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1994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B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超室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医师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ind w:firstLine="226" w:firstLineChars="100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医学影像学</w:t>
            </w:r>
          </w:p>
          <w:p>
            <w:pPr>
              <w:widowControl/>
              <w:spacing w:line="420" w:lineRule="exact"/>
              <w:ind w:firstLine="226" w:firstLineChars="100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临床医学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1994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急诊科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医师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临床医学、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中西医临床医学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1994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vMerge w:val="continue"/>
            <w:tcBorders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9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护士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大专及以上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护理学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1994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、须取得执业护士资格；</w:t>
            </w:r>
          </w:p>
          <w:p>
            <w:pPr>
              <w:spacing w:line="420" w:lineRule="exact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2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、取得安徽省专科护士执业资格证者，年龄放宽至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1984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年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月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日后出生。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中药房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中药师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大专及以上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中药学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1994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8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Cs/>
                <w:spacing w:val="8"/>
                <w:kern w:val="0"/>
                <w:szCs w:val="21"/>
              </w:rPr>
              <w:t>合计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bCs/>
                <w:spacing w:val="8"/>
                <w:kern w:val="0"/>
                <w:szCs w:val="21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微软雅黑" w:hAnsi="微软雅黑" w:eastAsia="微软雅黑" w:cs="宋体"/>
                <w:spacing w:val="8"/>
                <w:kern w:val="0"/>
                <w:szCs w:val="21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420" w:lineRule="exact"/>
              <w:rPr>
                <w:rFonts w:ascii="微软雅黑" w:hAnsi="微软雅黑" w:eastAsia="微软雅黑" w:cs="宋体"/>
                <w:spacing w:val="8"/>
                <w:kern w:val="0"/>
                <w:szCs w:val="21"/>
              </w:rPr>
            </w:pPr>
          </w:p>
        </w:tc>
      </w:tr>
    </w:tbl>
    <w:p>
      <w:pPr>
        <w:pStyle w:val="8"/>
        <w:shd w:val="clear" w:color="auto" w:fill="FFFFFF"/>
        <w:spacing w:before="0" w:beforeAutospacing="0" w:after="0" w:afterAutospacing="0" w:line="480" w:lineRule="exact"/>
      </w:pPr>
    </w:p>
    <w:sectPr>
      <w:pgSz w:w="11907" w:h="16840"/>
      <w:pgMar w:top="1440" w:right="1797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3C4"/>
    <w:rsid w:val="000140C5"/>
    <w:rsid w:val="00016D24"/>
    <w:rsid w:val="000320EB"/>
    <w:rsid w:val="0003582A"/>
    <w:rsid w:val="00054B6F"/>
    <w:rsid w:val="00081AB0"/>
    <w:rsid w:val="0008686A"/>
    <w:rsid w:val="00095184"/>
    <w:rsid w:val="000A0E6F"/>
    <w:rsid w:val="000B6CF2"/>
    <w:rsid w:val="000C4263"/>
    <w:rsid w:val="000D67BC"/>
    <w:rsid w:val="000E48C8"/>
    <w:rsid w:val="000E5BA8"/>
    <w:rsid w:val="000E5D1D"/>
    <w:rsid w:val="000E61BB"/>
    <w:rsid w:val="000F613F"/>
    <w:rsid w:val="001158C6"/>
    <w:rsid w:val="00122478"/>
    <w:rsid w:val="00152C6A"/>
    <w:rsid w:val="0016466B"/>
    <w:rsid w:val="00172A27"/>
    <w:rsid w:val="0019252E"/>
    <w:rsid w:val="001C4EF6"/>
    <w:rsid w:val="001D06EA"/>
    <w:rsid w:val="001F79CD"/>
    <w:rsid w:val="00243E9A"/>
    <w:rsid w:val="00274780"/>
    <w:rsid w:val="00281301"/>
    <w:rsid w:val="002A03A3"/>
    <w:rsid w:val="002A0BB0"/>
    <w:rsid w:val="002A2AA1"/>
    <w:rsid w:val="002A756C"/>
    <w:rsid w:val="002A7BC1"/>
    <w:rsid w:val="002B3E13"/>
    <w:rsid w:val="002B5477"/>
    <w:rsid w:val="002C1839"/>
    <w:rsid w:val="003068BC"/>
    <w:rsid w:val="003111D0"/>
    <w:rsid w:val="00324183"/>
    <w:rsid w:val="003244AE"/>
    <w:rsid w:val="003472C3"/>
    <w:rsid w:val="00350C05"/>
    <w:rsid w:val="00373FB5"/>
    <w:rsid w:val="00374842"/>
    <w:rsid w:val="003A0582"/>
    <w:rsid w:val="003A50C1"/>
    <w:rsid w:val="003B298A"/>
    <w:rsid w:val="003B4383"/>
    <w:rsid w:val="003E1374"/>
    <w:rsid w:val="003E573F"/>
    <w:rsid w:val="003F7347"/>
    <w:rsid w:val="00411C45"/>
    <w:rsid w:val="004133B6"/>
    <w:rsid w:val="004236E0"/>
    <w:rsid w:val="00430A44"/>
    <w:rsid w:val="004326EE"/>
    <w:rsid w:val="00432816"/>
    <w:rsid w:val="0044336D"/>
    <w:rsid w:val="004527FD"/>
    <w:rsid w:val="00456319"/>
    <w:rsid w:val="00464D1F"/>
    <w:rsid w:val="004708F8"/>
    <w:rsid w:val="00472BD7"/>
    <w:rsid w:val="004A2819"/>
    <w:rsid w:val="004A3CA0"/>
    <w:rsid w:val="004B2A82"/>
    <w:rsid w:val="004F1F13"/>
    <w:rsid w:val="00507A3B"/>
    <w:rsid w:val="005129C9"/>
    <w:rsid w:val="00515B40"/>
    <w:rsid w:val="00522D93"/>
    <w:rsid w:val="005416F2"/>
    <w:rsid w:val="00581A27"/>
    <w:rsid w:val="00585E9F"/>
    <w:rsid w:val="005903A7"/>
    <w:rsid w:val="00595638"/>
    <w:rsid w:val="005C4F07"/>
    <w:rsid w:val="005D1621"/>
    <w:rsid w:val="005D5F86"/>
    <w:rsid w:val="005D7D75"/>
    <w:rsid w:val="005E5B14"/>
    <w:rsid w:val="005E76BD"/>
    <w:rsid w:val="005F0E40"/>
    <w:rsid w:val="005F359F"/>
    <w:rsid w:val="00600DC7"/>
    <w:rsid w:val="00607C4F"/>
    <w:rsid w:val="00616ECD"/>
    <w:rsid w:val="0063199C"/>
    <w:rsid w:val="00637B95"/>
    <w:rsid w:val="00642E91"/>
    <w:rsid w:val="00657988"/>
    <w:rsid w:val="00671FA7"/>
    <w:rsid w:val="00672C33"/>
    <w:rsid w:val="00692433"/>
    <w:rsid w:val="00696BD0"/>
    <w:rsid w:val="006A2FE6"/>
    <w:rsid w:val="006B14C9"/>
    <w:rsid w:val="006D364D"/>
    <w:rsid w:val="006E55E3"/>
    <w:rsid w:val="006E6436"/>
    <w:rsid w:val="006E78AF"/>
    <w:rsid w:val="0070695A"/>
    <w:rsid w:val="00711FA2"/>
    <w:rsid w:val="00730E22"/>
    <w:rsid w:val="00745207"/>
    <w:rsid w:val="007558EB"/>
    <w:rsid w:val="0077389E"/>
    <w:rsid w:val="0078513B"/>
    <w:rsid w:val="007926ED"/>
    <w:rsid w:val="007A2335"/>
    <w:rsid w:val="007A4497"/>
    <w:rsid w:val="007B670F"/>
    <w:rsid w:val="007B784A"/>
    <w:rsid w:val="007C189A"/>
    <w:rsid w:val="007D79EF"/>
    <w:rsid w:val="007E77EF"/>
    <w:rsid w:val="007F69DB"/>
    <w:rsid w:val="008060F8"/>
    <w:rsid w:val="00815FC8"/>
    <w:rsid w:val="00816999"/>
    <w:rsid w:val="008242CD"/>
    <w:rsid w:val="00830B44"/>
    <w:rsid w:val="008379F8"/>
    <w:rsid w:val="008573EC"/>
    <w:rsid w:val="00857EDC"/>
    <w:rsid w:val="008836EB"/>
    <w:rsid w:val="00893580"/>
    <w:rsid w:val="00895A8E"/>
    <w:rsid w:val="008E3D94"/>
    <w:rsid w:val="008F66B1"/>
    <w:rsid w:val="009131CE"/>
    <w:rsid w:val="00921C68"/>
    <w:rsid w:val="009270C7"/>
    <w:rsid w:val="0093026D"/>
    <w:rsid w:val="0093490C"/>
    <w:rsid w:val="00976206"/>
    <w:rsid w:val="00977F08"/>
    <w:rsid w:val="009975BD"/>
    <w:rsid w:val="009A304A"/>
    <w:rsid w:val="009A7287"/>
    <w:rsid w:val="009C3A70"/>
    <w:rsid w:val="00A054B6"/>
    <w:rsid w:val="00A07ACE"/>
    <w:rsid w:val="00A160DC"/>
    <w:rsid w:val="00A30E73"/>
    <w:rsid w:val="00A36DE2"/>
    <w:rsid w:val="00A4700D"/>
    <w:rsid w:val="00A514A7"/>
    <w:rsid w:val="00A716BB"/>
    <w:rsid w:val="00A93815"/>
    <w:rsid w:val="00AB74D8"/>
    <w:rsid w:val="00AC4186"/>
    <w:rsid w:val="00AC6E73"/>
    <w:rsid w:val="00B07EC7"/>
    <w:rsid w:val="00B100CC"/>
    <w:rsid w:val="00B24C2D"/>
    <w:rsid w:val="00B328F0"/>
    <w:rsid w:val="00B33404"/>
    <w:rsid w:val="00B403CC"/>
    <w:rsid w:val="00B41280"/>
    <w:rsid w:val="00B52660"/>
    <w:rsid w:val="00B81D9F"/>
    <w:rsid w:val="00B849BA"/>
    <w:rsid w:val="00BA25AB"/>
    <w:rsid w:val="00BA43C0"/>
    <w:rsid w:val="00BB4412"/>
    <w:rsid w:val="00BB4DD3"/>
    <w:rsid w:val="00BC7021"/>
    <w:rsid w:val="00BD4D9B"/>
    <w:rsid w:val="00BF27D5"/>
    <w:rsid w:val="00C12157"/>
    <w:rsid w:val="00C2211C"/>
    <w:rsid w:val="00C225CF"/>
    <w:rsid w:val="00C35A38"/>
    <w:rsid w:val="00C57825"/>
    <w:rsid w:val="00C6199D"/>
    <w:rsid w:val="00C67C5E"/>
    <w:rsid w:val="00C726F7"/>
    <w:rsid w:val="00C73C65"/>
    <w:rsid w:val="00CA2F5E"/>
    <w:rsid w:val="00CC70FC"/>
    <w:rsid w:val="00CD1D6F"/>
    <w:rsid w:val="00CD44C6"/>
    <w:rsid w:val="00CF02CD"/>
    <w:rsid w:val="00CF2DFA"/>
    <w:rsid w:val="00CF2F34"/>
    <w:rsid w:val="00D170B7"/>
    <w:rsid w:val="00D211E1"/>
    <w:rsid w:val="00D3714B"/>
    <w:rsid w:val="00D60D50"/>
    <w:rsid w:val="00D65E8E"/>
    <w:rsid w:val="00D72DBA"/>
    <w:rsid w:val="00D7763A"/>
    <w:rsid w:val="00D96453"/>
    <w:rsid w:val="00DA7374"/>
    <w:rsid w:val="00DB14AF"/>
    <w:rsid w:val="00DB5A3C"/>
    <w:rsid w:val="00DD2BEB"/>
    <w:rsid w:val="00DD2CC4"/>
    <w:rsid w:val="00DE1221"/>
    <w:rsid w:val="00DE247E"/>
    <w:rsid w:val="00DE3864"/>
    <w:rsid w:val="00DF0979"/>
    <w:rsid w:val="00DF55E0"/>
    <w:rsid w:val="00E05367"/>
    <w:rsid w:val="00E10537"/>
    <w:rsid w:val="00E26F91"/>
    <w:rsid w:val="00E30327"/>
    <w:rsid w:val="00E4004F"/>
    <w:rsid w:val="00E61954"/>
    <w:rsid w:val="00E71203"/>
    <w:rsid w:val="00E72B76"/>
    <w:rsid w:val="00E8025E"/>
    <w:rsid w:val="00EB6021"/>
    <w:rsid w:val="00EB6B01"/>
    <w:rsid w:val="00EB700F"/>
    <w:rsid w:val="00EB75F3"/>
    <w:rsid w:val="00EB7E76"/>
    <w:rsid w:val="00EC46D2"/>
    <w:rsid w:val="00EC7641"/>
    <w:rsid w:val="00EE423F"/>
    <w:rsid w:val="00EE4A08"/>
    <w:rsid w:val="00EF7D29"/>
    <w:rsid w:val="00F1210A"/>
    <w:rsid w:val="00F174CF"/>
    <w:rsid w:val="00F3189D"/>
    <w:rsid w:val="00F42D43"/>
    <w:rsid w:val="00F436C6"/>
    <w:rsid w:val="00F45861"/>
    <w:rsid w:val="00F56D86"/>
    <w:rsid w:val="00F84CFC"/>
    <w:rsid w:val="00F9470A"/>
    <w:rsid w:val="00FC7DCA"/>
    <w:rsid w:val="00FD5FF4"/>
    <w:rsid w:val="00FF2779"/>
    <w:rsid w:val="00FF65A3"/>
    <w:rsid w:val="2999552A"/>
    <w:rsid w:val="2B2C323D"/>
    <w:rsid w:val="332D41FE"/>
    <w:rsid w:val="4532031C"/>
    <w:rsid w:val="5C231AD2"/>
    <w:rsid w:val="5F81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nhideWhenUsed="0" w:uiPriority="99" w:semiHidden="0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11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uiPriority w:val="99"/>
    <w:rPr>
      <w:rFonts w:ascii="宋体"/>
      <w:sz w:val="18"/>
      <w:szCs w:val="18"/>
    </w:rPr>
  </w:style>
  <w:style w:type="paragraph" w:styleId="3">
    <w:name w:val="annotation text"/>
    <w:basedOn w:val="1"/>
    <w:link w:val="15"/>
    <w:qFormat/>
    <w:uiPriority w:val="99"/>
    <w:pPr>
      <w:jc w:val="left"/>
    </w:pPr>
    <w:rPr>
      <w:szCs w:val="24"/>
    </w:r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5">
    <w:name w:val="Balloon Text"/>
    <w:basedOn w:val="1"/>
    <w:link w:val="17"/>
    <w:uiPriority w:val="99"/>
    <w:rPr>
      <w:sz w:val="16"/>
      <w:szCs w:val="16"/>
    </w:rPr>
  </w:style>
  <w:style w:type="paragraph" w:styleId="6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0"/>
    <w:qFormat/>
    <w:uiPriority w:val="99"/>
    <w:rPr>
      <w:b/>
      <w:bCs/>
      <w:szCs w:val="20"/>
    </w:rPr>
  </w:style>
  <w:style w:type="character" w:styleId="12">
    <w:name w:val="Hyperlink"/>
    <w:basedOn w:val="11"/>
    <w:uiPriority w:val="99"/>
    <w:rPr>
      <w:rFonts w:cs="Times New Roman"/>
      <w:color w:val="333333"/>
      <w:u w:val="single"/>
    </w:rPr>
  </w:style>
  <w:style w:type="character" w:styleId="13">
    <w:name w:val="annotation reference"/>
    <w:basedOn w:val="11"/>
    <w:qFormat/>
    <w:uiPriority w:val="99"/>
    <w:rPr>
      <w:rFonts w:cs="Times New Roman"/>
      <w:sz w:val="21"/>
      <w:szCs w:val="21"/>
    </w:rPr>
  </w:style>
  <w:style w:type="character" w:customStyle="1" w:styleId="14">
    <w:name w:val="Document Map Char"/>
    <w:basedOn w:val="11"/>
    <w:link w:val="2"/>
    <w:qFormat/>
    <w:locked/>
    <w:uiPriority w:val="99"/>
    <w:rPr>
      <w:rFonts w:ascii="宋体" w:cs="Times New Roman"/>
      <w:kern w:val="2"/>
      <w:sz w:val="18"/>
      <w:szCs w:val="18"/>
    </w:rPr>
  </w:style>
  <w:style w:type="character" w:customStyle="1" w:styleId="15">
    <w:name w:val="Comment Text Char"/>
    <w:basedOn w:val="11"/>
    <w:link w:val="3"/>
    <w:locked/>
    <w:uiPriority w:val="99"/>
    <w:rPr>
      <w:rFonts w:cs="Times New Roman"/>
      <w:kern w:val="2"/>
      <w:sz w:val="24"/>
      <w:szCs w:val="24"/>
    </w:rPr>
  </w:style>
  <w:style w:type="character" w:customStyle="1" w:styleId="16">
    <w:name w:val="Date Char"/>
    <w:basedOn w:val="11"/>
    <w:link w:val="4"/>
    <w:semiHidden/>
    <w:qFormat/>
    <w:locked/>
    <w:uiPriority w:val="99"/>
    <w:rPr>
      <w:rFonts w:cs="Times New Roman"/>
      <w:kern w:val="2"/>
      <w:sz w:val="21"/>
    </w:rPr>
  </w:style>
  <w:style w:type="character" w:customStyle="1" w:styleId="17">
    <w:name w:val="Balloon Text Char"/>
    <w:basedOn w:val="11"/>
    <w:link w:val="5"/>
    <w:semiHidden/>
    <w:locked/>
    <w:uiPriority w:val="99"/>
    <w:rPr>
      <w:rFonts w:cs="Times New Roman"/>
      <w:kern w:val="2"/>
      <w:sz w:val="16"/>
      <w:szCs w:val="16"/>
    </w:rPr>
  </w:style>
  <w:style w:type="character" w:customStyle="1" w:styleId="18">
    <w:name w:val="Footer Char"/>
    <w:basedOn w:val="11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Header Char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Comment Subject Char"/>
    <w:basedOn w:val="15"/>
    <w:link w:val="9"/>
    <w:semiHidden/>
    <w:qFormat/>
    <w:locked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77</Words>
  <Characters>442</Characters>
  <Lines>0</Lines>
  <Paragraphs>0</Paragraphs>
  <TotalTime>102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2019-03-15T02:57:00Z</dcterms:created>
  <dc:creator>AutoBVT</dc:creator>
  <cp:lastModifiedBy>Administrator</cp:lastModifiedBy>
  <cp:lastPrinted>2019-09-04T02:40:00Z</cp:lastPrinted>
  <dcterms:modified xsi:type="dcterms:W3CDTF">2019-11-12T03:23:27Z</dcterms:modified>
  <dc:title>黄山市第二人民医院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