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2019年哈尔滨市香坊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区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直属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社区卫生服务中心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二次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公开招聘医疗专业技术人员报名表</w:t>
      </w:r>
    </w:p>
    <w:p>
      <w:pPr>
        <w:pStyle w:val="2"/>
        <w:spacing w:before="50" w:line="236" w:lineRule="auto"/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80"/>
        <w:gridCol w:w="845"/>
        <w:gridCol w:w="1135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19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统招学历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统招学历毕业院校及专业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医师资格证书专业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报考人签字：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市卫健委审查意见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0465"/>
    <w:rsid w:val="00011015"/>
    <w:rsid w:val="00033B34"/>
    <w:rsid w:val="00047A76"/>
    <w:rsid w:val="00053742"/>
    <w:rsid w:val="000922FA"/>
    <w:rsid w:val="00095BE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630C1"/>
    <w:rsid w:val="00291CF4"/>
    <w:rsid w:val="002A6A0A"/>
    <w:rsid w:val="002E2796"/>
    <w:rsid w:val="002E53CE"/>
    <w:rsid w:val="002F2155"/>
    <w:rsid w:val="00335BF3"/>
    <w:rsid w:val="003751D4"/>
    <w:rsid w:val="003F34C7"/>
    <w:rsid w:val="0045095A"/>
    <w:rsid w:val="0048434E"/>
    <w:rsid w:val="004B386A"/>
    <w:rsid w:val="004E385C"/>
    <w:rsid w:val="0051715C"/>
    <w:rsid w:val="00517EEE"/>
    <w:rsid w:val="00537D86"/>
    <w:rsid w:val="005E343C"/>
    <w:rsid w:val="00641CDA"/>
    <w:rsid w:val="0065408C"/>
    <w:rsid w:val="00661DAC"/>
    <w:rsid w:val="00696B58"/>
    <w:rsid w:val="006D56A1"/>
    <w:rsid w:val="006E441F"/>
    <w:rsid w:val="006E5D1B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358E2"/>
    <w:rsid w:val="00953D2B"/>
    <w:rsid w:val="00997549"/>
    <w:rsid w:val="009C08A5"/>
    <w:rsid w:val="009E07F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C173C"/>
    <w:rsid w:val="00FE4FB0"/>
    <w:rsid w:val="14B40465"/>
    <w:rsid w:val="161E53E8"/>
    <w:rsid w:val="1AE23423"/>
    <w:rsid w:val="21AE7091"/>
    <w:rsid w:val="24BA34BB"/>
    <w:rsid w:val="2E7D7778"/>
    <w:rsid w:val="3462001D"/>
    <w:rsid w:val="46B054E7"/>
    <w:rsid w:val="49B67ED1"/>
    <w:rsid w:val="522F1D4E"/>
    <w:rsid w:val="5E200D77"/>
    <w:rsid w:val="6D535020"/>
    <w:rsid w:val="706238A9"/>
    <w:rsid w:val="70F12CE1"/>
    <w:rsid w:val="76464CE0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319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Administrator</cp:lastModifiedBy>
  <cp:lastPrinted>2018-07-25T03:01:00Z</cp:lastPrinted>
  <dcterms:modified xsi:type="dcterms:W3CDTF">2019-11-20T07:02:38Z</dcterms:modified>
  <dc:title>道里区社区卫生服务中心公开招聘医疗专业技术人员报名表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